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EB" w:rsidRDefault="00DC6DEB" w:rsidP="00DC6DEB">
      <w:pPr>
        <w:pStyle w:val="GvdeMetni"/>
        <w:jc w:val="center"/>
        <w:rPr>
          <w:rFonts w:ascii="Arial Narrow" w:hAnsi="Arial Narrow"/>
          <w:i/>
          <w:color w:val="222222"/>
          <w:sz w:val="16"/>
          <w:szCs w:val="16"/>
          <w:shd w:val="clear" w:color="auto" w:fill="FFFFFF"/>
        </w:rPr>
      </w:pPr>
      <w:r>
        <w:rPr>
          <w:noProof/>
        </w:rPr>
        <w:drawing>
          <wp:inline distT="0" distB="0" distL="0" distR="0">
            <wp:extent cx="2129051" cy="504968"/>
            <wp:effectExtent l="0" t="0" r="5080" b="9525"/>
            <wp:docPr id="1" name="Resim 1" descr="http://www.istanbulbilim.edu.tr/img/LOGO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tanbulbilim.edu.tr/img/LOGO2-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66" cy="50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DEB" w:rsidRDefault="00DC6DEB" w:rsidP="00DC6DEB">
      <w:pPr>
        <w:pStyle w:val="GvdeMetni"/>
        <w:jc w:val="center"/>
        <w:rPr>
          <w:rFonts w:ascii="Arial Narrow" w:hAnsi="Arial Narrow"/>
          <w:i/>
          <w:color w:val="222222"/>
          <w:sz w:val="16"/>
          <w:szCs w:val="16"/>
          <w:shd w:val="clear" w:color="auto" w:fill="FFFFFF"/>
        </w:rPr>
      </w:pPr>
    </w:p>
    <w:p w:rsidR="00DC6DEB" w:rsidRDefault="00DC6DEB" w:rsidP="00DC6DEB">
      <w:pPr>
        <w:pStyle w:val="GvdeMetni"/>
        <w:jc w:val="center"/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</w:pPr>
      <w:r w:rsidRPr="00DC6DEB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KLİNİK ARAŞTIRMALAR ETİK KURULU BAŞVURU FORMU</w:t>
      </w:r>
    </w:p>
    <w:p w:rsidR="00B01B48" w:rsidRPr="00DC6DEB" w:rsidRDefault="00B01B48" w:rsidP="00DC6DEB">
      <w:pPr>
        <w:pStyle w:val="GvdeMetni"/>
        <w:jc w:val="center"/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</w:pPr>
      <w:r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(</w:t>
      </w:r>
      <w:bookmarkStart w:id="0" w:name="_GoBack"/>
      <w:r w:rsidRPr="00B01B48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 xml:space="preserve">Klinik Araştırmalar </w:t>
      </w:r>
      <w:r w:rsidR="00B54765">
        <w:rPr>
          <w:rFonts w:ascii="Arial Narrow" w:hAnsi="Arial Narrow"/>
          <w:b/>
          <w:color w:val="222222"/>
          <w:sz w:val="20"/>
          <w:szCs w:val="20"/>
          <w:u w:val="single"/>
          <w:shd w:val="clear" w:color="auto" w:fill="FFFFFF"/>
        </w:rPr>
        <w:t>Yönetmelikleri</w:t>
      </w:r>
      <w:r w:rsidRPr="00B01B48">
        <w:rPr>
          <w:rFonts w:ascii="Arial Narrow" w:hAnsi="Arial Narrow"/>
          <w:b/>
          <w:color w:val="222222"/>
          <w:sz w:val="20"/>
          <w:szCs w:val="20"/>
          <w:u w:val="single"/>
          <w:shd w:val="clear" w:color="auto" w:fill="FFFFFF"/>
        </w:rPr>
        <w:t>ne Tabi Olmayan</w:t>
      </w:r>
      <w:r w:rsidRPr="00B01B48"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 xml:space="preserve"> Araştırmalar için Başvuru Formu</w:t>
      </w:r>
      <w:bookmarkEnd w:id="0"/>
      <w:r>
        <w:rPr>
          <w:rFonts w:ascii="Arial Narrow" w:hAnsi="Arial Narrow"/>
          <w:b/>
          <w:color w:val="222222"/>
          <w:sz w:val="20"/>
          <w:szCs w:val="20"/>
          <w:shd w:val="clear" w:color="auto" w:fill="FFFFFF"/>
        </w:rPr>
        <w:t>)</w:t>
      </w:r>
    </w:p>
    <w:p w:rsidR="00DC6DEB" w:rsidRDefault="00DC6DEB" w:rsidP="00DC6DEB">
      <w:pPr>
        <w:pStyle w:val="GvdeMetni"/>
        <w:jc w:val="center"/>
        <w:rPr>
          <w:rFonts w:ascii="Arial Narrow" w:hAnsi="Arial Narrow"/>
          <w:i/>
          <w:color w:val="222222"/>
          <w:sz w:val="16"/>
          <w:szCs w:val="16"/>
          <w:shd w:val="clear" w:color="auto" w:fill="FFFFFF"/>
        </w:rPr>
      </w:pPr>
    </w:p>
    <w:p w:rsidR="006B4CEC" w:rsidRPr="00B01B48" w:rsidRDefault="00DC6DEB" w:rsidP="00F24705">
      <w:pPr>
        <w:pStyle w:val="GvdeMetni"/>
        <w:rPr>
          <w:rFonts w:ascii="Arial Narrow" w:hAnsi="Arial Narrow"/>
          <w:b/>
          <w:bCs/>
          <w:sz w:val="22"/>
          <w:szCs w:val="22"/>
        </w:rPr>
      </w:pPr>
      <w:r w:rsidRPr="00B01B48">
        <w:rPr>
          <w:rFonts w:ascii="Arial Narrow" w:hAnsi="Arial Narrow"/>
          <w:i/>
          <w:color w:val="222222"/>
          <w:sz w:val="22"/>
          <w:szCs w:val="22"/>
          <w:shd w:val="clear" w:color="auto" w:fill="FFFFFF"/>
        </w:rPr>
        <w:t xml:space="preserve">Bu başvuru formu </w:t>
      </w:r>
      <w:r w:rsidR="00B74A7E" w:rsidRPr="00B01B48">
        <w:rPr>
          <w:rFonts w:ascii="Arial Narrow" w:hAnsi="Arial Narrow"/>
          <w:i/>
          <w:color w:val="222222"/>
          <w:sz w:val="22"/>
          <w:szCs w:val="22"/>
          <w:shd w:val="clear" w:color="auto" w:fill="FFFFFF"/>
        </w:rPr>
        <w:t>T.C. Sağlık Bakanlığı</w:t>
      </w:r>
      <w:r w:rsidRPr="00B01B48">
        <w:rPr>
          <w:rFonts w:ascii="Arial Narrow" w:hAnsi="Arial Narrow"/>
          <w:i/>
          <w:color w:val="222222"/>
          <w:sz w:val="22"/>
          <w:szCs w:val="22"/>
          <w:shd w:val="clear" w:color="auto" w:fill="FFFFFF"/>
        </w:rPr>
        <w:t xml:space="preserve"> ve TİTCK tarafından yayınlanmış olan y</w:t>
      </w:r>
      <w:r w:rsidR="00B74A7E" w:rsidRPr="00B01B48">
        <w:rPr>
          <w:rFonts w:ascii="Arial Narrow" w:hAnsi="Arial Narrow"/>
          <w:i/>
          <w:color w:val="222222"/>
          <w:sz w:val="22"/>
          <w:szCs w:val="22"/>
          <w:shd w:val="clear" w:color="auto" w:fill="FFFFFF"/>
        </w:rPr>
        <w:t xml:space="preserve">önetmelikler kapsamında olan </w:t>
      </w:r>
      <w:r w:rsidRPr="00B01B48">
        <w:rPr>
          <w:rFonts w:ascii="Arial Narrow" w:hAnsi="Arial Narrow"/>
          <w:i/>
          <w:sz w:val="22"/>
          <w:szCs w:val="22"/>
          <w:shd w:val="clear" w:color="auto" w:fill="FFFFFF"/>
        </w:rPr>
        <w:t>klinik araştırmalar</w:t>
      </w:r>
      <w:r w:rsidR="00B74A7E" w:rsidRPr="00B01B48">
        <w:rPr>
          <w:rFonts w:ascii="Arial Narrow" w:hAnsi="Arial Narrow"/>
          <w:i/>
          <w:color w:val="222222"/>
          <w:sz w:val="22"/>
          <w:szCs w:val="22"/>
          <w:shd w:val="clear" w:color="auto" w:fill="FFFFFF"/>
        </w:rPr>
        <w:t xml:space="preserve"> için </w:t>
      </w:r>
      <w:r w:rsidRPr="00B01B48">
        <w:rPr>
          <w:rFonts w:ascii="Arial Narrow" w:hAnsi="Arial Narrow"/>
          <w:i/>
          <w:color w:val="222222"/>
          <w:sz w:val="22"/>
          <w:szCs w:val="22"/>
          <w:u w:val="single"/>
          <w:shd w:val="clear" w:color="auto" w:fill="FFFFFF"/>
        </w:rPr>
        <w:t>kullanılmaz,</w:t>
      </w:r>
      <w:r w:rsidRPr="00DC6DEB">
        <w:rPr>
          <w:rFonts w:ascii="Arial Narrow" w:hAnsi="Arial Narrow"/>
          <w:i/>
          <w:color w:val="222222"/>
          <w:shd w:val="clear" w:color="auto" w:fill="FFFFFF"/>
        </w:rPr>
        <w:t xml:space="preserve"> </w:t>
      </w:r>
      <w:r w:rsidRPr="00B01B48">
        <w:rPr>
          <w:rFonts w:ascii="Arial Narrow" w:hAnsi="Arial Narrow"/>
          <w:i/>
          <w:color w:val="222222"/>
          <w:sz w:val="22"/>
          <w:szCs w:val="22"/>
          <w:shd w:val="clear" w:color="auto" w:fill="FFFFFF"/>
        </w:rPr>
        <w:t>yönetmelikler kapsamındaki araştırmalar için diğer başvuru formlarını kullanınız.</w:t>
      </w:r>
    </w:p>
    <w:p w:rsidR="006B4CEC" w:rsidRPr="009670BD" w:rsidRDefault="00660F8A" w:rsidP="00F24705">
      <w:pPr>
        <w:pStyle w:val="GvdeMetni"/>
        <w:rPr>
          <w:rFonts w:ascii="Arial Narrow" w:hAnsi="Arial Narrow"/>
          <w:bCs/>
          <w:sz w:val="22"/>
          <w:szCs w:val="22"/>
        </w:rPr>
      </w:pPr>
      <w:r w:rsidRPr="00DC6DEB">
        <w:rPr>
          <w:rFonts w:ascii="Arial Narrow" w:hAnsi="Arial Narrow"/>
          <w:bCs/>
        </w:rPr>
        <w:tab/>
      </w:r>
      <w:r w:rsidRPr="00DC6DEB">
        <w:rPr>
          <w:rFonts w:ascii="Arial Narrow" w:hAnsi="Arial Narrow"/>
          <w:bCs/>
        </w:rPr>
        <w:tab/>
      </w:r>
      <w:r w:rsidRPr="00DC6DEB">
        <w:rPr>
          <w:rFonts w:ascii="Arial Narrow" w:hAnsi="Arial Narrow"/>
          <w:bCs/>
        </w:rPr>
        <w:tab/>
      </w:r>
      <w:r w:rsidR="003A2E66" w:rsidRPr="00DC6DEB">
        <w:rPr>
          <w:rFonts w:ascii="Arial Narrow" w:hAnsi="Arial Narrow"/>
          <w:bCs/>
        </w:rPr>
        <w:tab/>
      </w:r>
      <w:r w:rsidR="003A2E66" w:rsidRPr="00DC6DEB">
        <w:rPr>
          <w:rFonts w:ascii="Arial Narrow" w:hAnsi="Arial Narrow"/>
          <w:bCs/>
        </w:rPr>
        <w:tab/>
      </w:r>
      <w:r w:rsidR="003A2E66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ab/>
        <w:t xml:space="preserve">                   </w:t>
      </w:r>
      <w:r w:rsidR="004D1F79" w:rsidRPr="009670BD">
        <w:rPr>
          <w:rFonts w:ascii="Arial Narrow" w:hAnsi="Arial Narrow"/>
          <w:bCs/>
          <w:sz w:val="22"/>
          <w:szCs w:val="22"/>
        </w:rPr>
        <w:tab/>
      </w:r>
      <w:r w:rsidR="004D1F79"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 xml:space="preserve">    </w:t>
      </w:r>
      <w:r w:rsidR="003836E4" w:rsidRPr="009670BD">
        <w:rPr>
          <w:rFonts w:ascii="Arial Narrow" w:hAnsi="Arial Narrow"/>
          <w:bCs/>
          <w:sz w:val="22"/>
          <w:szCs w:val="22"/>
        </w:rPr>
        <w:tab/>
      </w:r>
      <w:r w:rsidRPr="009670BD">
        <w:rPr>
          <w:rFonts w:ascii="Arial Narrow" w:hAnsi="Arial Narrow"/>
          <w:bCs/>
          <w:sz w:val="22"/>
          <w:szCs w:val="22"/>
        </w:rPr>
        <w:t xml:space="preserve">Tarih </w:t>
      </w:r>
      <w:proofErr w:type="gramStart"/>
      <w:r w:rsidRPr="009670BD">
        <w:rPr>
          <w:rFonts w:ascii="Arial Narrow" w:hAnsi="Arial Narrow"/>
          <w:bCs/>
          <w:sz w:val="22"/>
          <w:szCs w:val="22"/>
        </w:rPr>
        <w:t>….</w:t>
      </w:r>
      <w:proofErr w:type="gramEnd"/>
      <w:r w:rsidRPr="009670BD">
        <w:rPr>
          <w:rFonts w:ascii="Arial Narrow" w:hAnsi="Arial Narrow"/>
          <w:bCs/>
          <w:sz w:val="22"/>
          <w:szCs w:val="22"/>
        </w:rPr>
        <w:t xml:space="preserve"> /</w:t>
      </w:r>
      <w:proofErr w:type="gramStart"/>
      <w:r w:rsidRPr="009670BD">
        <w:rPr>
          <w:rFonts w:ascii="Arial Narrow" w:hAnsi="Arial Narrow"/>
          <w:bCs/>
          <w:sz w:val="22"/>
          <w:szCs w:val="22"/>
        </w:rPr>
        <w:t>....</w:t>
      </w:r>
      <w:proofErr w:type="gramEnd"/>
      <w:r w:rsidRPr="009670BD">
        <w:rPr>
          <w:rFonts w:ascii="Arial Narrow" w:hAnsi="Arial Narrow"/>
          <w:bCs/>
          <w:sz w:val="22"/>
          <w:szCs w:val="22"/>
        </w:rPr>
        <w:t>/ .........</w:t>
      </w:r>
    </w:p>
    <w:p w:rsidR="00DC638C" w:rsidRDefault="00DC6DEB" w:rsidP="00594720">
      <w:pPr>
        <w:pStyle w:val="ListeParagraf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  <w:lang w:val="tr-TR"/>
        </w:rPr>
      </w:pPr>
      <w:r w:rsidRPr="00594720">
        <w:rPr>
          <w:rFonts w:ascii="Arial Narrow" w:hAnsi="Arial Narrow"/>
          <w:b/>
          <w:sz w:val="22"/>
          <w:szCs w:val="22"/>
          <w:lang w:val="tr-TR"/>
        </w:rPr>
        <w:t>ARAŞTIRMANIN ADI:</w:t>
      </w:r>
    </w:p>
    <w:p w:rsidR="00682BB9" w:rsidRDefault="00682BB9" w:rsidP="00682BB9">
      <w:pPr>
        <w:pStyle w:val="ListeParagraf"/>
        <w:ind w:left="502"/>
        <w:jc w:val="both"/>
        <w:rPr>
          <w:rFonts w:ascii="Arial Narrow" w:hAnsi="Arial Narrow"/>
          <w:b/>
          <w:sz w:val="22"/>
          <w:szCs w:val="22"/>
          <w:lang w:val="tr-TR"/>
        </w:rPr>
      </w:pPr>
    </w:p>
    <w:p w:rsidR="00682BB9" w:rsidRPr="00682BB9" w:rsidRDefault="00682BB9" w:rsidP="00682BB9">
      <w:pPr>
        <w:pStyle w:val="ListeParagraf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tr-TR"/>
        </w:rPr>
      </w:pPr>
      <w:r w:rsidRPr="00682BB9">
        <w:rPr>
          <w:rFonts w:ascii="Arial Narrow" w:hAnsi="Arial Narrow"/>
          <w:b/>
          <w:sz w:val="22"/>
          <w:szCs w:val="22"/>
          <w:lang w:val="tr-TR"/>
        </w:rPr>
        <w:t>ARAŞTIRMA HAKKINDA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117"/>
        <w:gridCol w:w="2118"/>
        <w:gridCol w:w="4235"/>
      </w:tblGrid>
      <w:tr w:rsidR="00682BB9" w:rsidRPr="009670BD" w:rsidTr="00511E2D">
        <w:tc>
          <w:tcPr>
            <w:tcW w:w="985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82BB9" w:rsidRPr="00D25C88" w:rsidRDefault="00682BB9" w:rsidP="00511E2D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16"/>
                <w:szCs w:val="16"/>
                <w:lang w:val="tr-TR"/>
              </w:rPr>
              <w:t>Uygun seçenekleri işaretleyin.</w:t>
            </w:r>
          </w:p>
        </w:tc>
      </w:tr>
      <w:tr w:rsidR="00682BB9" w:rsidRPr="009670BD" w:rsidTr="00511E2D">
        <w:tc>
          <w:tcPr>
            <w:tcW w:w="1384" w:type="dxa"/>
            <w:shd w:val="clear" w:color="auto" w:fill="auto"/>
            <w:vAlign w:val="center"/>
          </w:tcPr>
          <w:p w:rsidR="00682BB9" w:rsidRPr="009670BD" w:rsidRDefault="00682BB9" w:rsidP="00511E2D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Tez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gridSpan w:val="3"/>
            <w:shd w:val="clear" w:color="auto" w:fill="auto"/>
            <w:vAlign w:val="center"/>
          </w:tcPr>
          <w:p w:rsidR="00682BB9" w:rsidRPr="00F100E7" w:rsidRDefault="00682BB9" w:rsidP="00511E2D">
            <w:pPr>
              <w:rPr>
                <w:rFonts w:ascii="Arial" w:hAnsi="Arial"/>
                <w:sz w:val="22"/>
              </w:rPr>
            </w:pPr>
          </w:p>
        </w:tc>
      </w:tr>
      <w:tr w:rsidR="00682BB9" w:rsidRPr="009670BD" w:rsidTr="00511E2D">
        <w:tc>
          <w:tcPr>
            <w:tcW w:w="1384" w:type="dxa"/>
            <w:shd w:val="clear" w:color="auto" w:fill="auto"/>
            <w:vAlign w:val="center"/>
          </w:tcPr>
          <w:p w:rsidR="00682BB9" w:rsidRPr="009670BD" w:rsidRDefault="00682BB9" w:rsidP="00511E2D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682BB9" w:rsidRPr="009670BD" w:rsidRDefault="00682BB9" w:rsidP="00511E2D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82BB9" w:rsidRPr="00CE79E0" w:rsidRDefault="00682BB9" w:rsidP="00511E2D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Uzmanlık Tezi</w:t>
            </w:r>
          </w:p>
        </w:tc>
        <w:tc>
          <w:tcPr>
            <w:tcW w:w="4235" w:type="dxa"/>
            <w:vMerge w:val="restart"/>
            <w:shd w:val="clear" w:color="auto" w:fill="auto"/>
            <w:vAlign w:val="center"/>
          </w:tcPr>
          <w:p w:rsidR="00682BB9" w:rsidRDefault="00682BB9" w:rsidP="00511E2D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Tez Sahibinin Adı-Soyadı</w:t>
            </w:r>
          </w:p>
          <w:sdt>
            <w:sdtPr>
              <w:rPr>
                <w:rStyle w:val="Stil1"/>
                <w:sz w:val="16"/>
                <w:szCs w:val="16"/>
              </w:rPr>
              <w:id w:val="3373510"/>
              <w:placeholder>
                <w:docPart w:val="368909FFF67C472BBE99981D4438349E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lang w:val="tr-TR"/>
              </w:rPr>
            </w:sdtEndPr>
            <w:sdtContent>
              <w:p w:rsidR="00682BB9" w:rsidRPr="00123F21" w:rsidRDefault="00682BB9" w:rsidP="00511E2D">
                <w:pPr>
                  <w:jc w:val="both"/>
                  <w:rPr>
                    <w:rFonts w:ascii="Arial" w:hAnsi="Arial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  <w:p w:rsidR="00682BB9" w:rsidRPr="00B7665A" w:rsidRDefault="00682BB9" w:rsidP="00511E2D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682BB9" w:rsidRPr="009670BD" w:rsidTr="00511E2D">
        <w:tc>
          <w:tcPr>
            <w:tcW w:w="1384" w:type="dxa"/>
            <w:shd w:val="clear" w:color="auto" w:fill="auto"/>
            <w:vAlign w:val="center"/>
          </w:tcPr>
          <w:p w:rsidR="00682BB9" w:rsidRPr="009670BD" w:rsidRDefault="00682BB9" w:rsidP="00511E2D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682BB9" w:rsidRPr="009670BD" w:rsidRDefault="00682BB9" w:rsidP="00511E2D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82BB9" w:rsidRPr="00CE79E0" w:rsidRDefault="00682BB9" w:rsidP="00511E2D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Yüksek Lisans Tezi</w:t>
            </w:r>
          </w:p>
        </w:tc>
        <w:tc>
          <w:tcPr>
            <w:tcW w:w="4235" w:type="dxa"/>
            <w:vMerge/>
            <w:shd w:val="clear" w:color="auto" w:fill="auto"/>
            <w:vAlign w:val="center"/>
          </w:tcPr>
          <w:p w:rsidR="00682BB9" w:rsidRPr="00B7665A" w:rsidRDefault="00682BB9" w:rsidP="00511E2D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682BB9" w:rsidRPr="009670BD" w:rsidTr="00511E2D">
        <w:tc>
          <w:tcPr>
            <w:tcW w:w="1384" w:type="dxa"/>
            <w:shd w:val="clear" w:color="auto" w:fill="auto"/>
            <w:vAlign w:val="center"/>
          </w:tcPr>
          <w:p w:rsidR="00682BB9" w:rsidRPr="009670BD" w:rsidRDefault="00682BB9" w:rsidP="00511E2D">
            <w:p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2117" w:type="dxa"/>
            <w:shd w:val="clear" w:color="auto" w:fill="auto"/>
            <w:vAlign w:val="center"/>
          </w:tcPr>
          <w:p w:rsidR="00682BB9" w:rsidRPr="009670BD" w:rsidRDefault="00682BB9" w:rsidP="00511E2D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682BB9" w:rsidRPr="00CE79E0" w:rsidRDefault="00682BB9" w:rsidP="00511E2D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CE79E0">
              <w:rPr>
                <w:rFonts w:ascii="Arial Narrow" w:hAnsi="Arial Narrow"/>
                <w:sz w:val="22"/>
                <w:szCs w:val="22"/>
                <w:lang w:val="tr-TR"/>
              </w:rPr>
              <w:t>Doktora Tezi</w:t>
            </w:r>
          </w:p>
        </w:tc>
        <w:tc>
          <w:tcPr>
            <w:tcW w:w="4235" w:type="dxa"/>
            <w:vMerge/>
            <w:shd w:val="clear" w:color="auto" w:fill="auto"/>
            <w:vAlign w:val="center"/>
          </w:tcPr>
          <w:p w:rsidR="00682BB9" w:rsidRPr="00B7665A" w:rsidRDefault="00682BB9" w:rsidP="00511E2D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</w:p>
        </w:tc>
      </w:tr>
      <w:tr w:rsidR="00682BB9" w:rsidRPr="009670BD" w:rsidTr="00511E2D">
        <w:tc>
          <w:tcPr>
            <w:tcW w:w="1384" w:type="dxa"/>
            <w:shd w:val="clear" w:color="auto" w:fill="auto"/>
            <w:vAlign w:val="center"/>
          </w:tcPr>
          <w:p w:rsidR="00682BB9" w:rsidRPr="009670BD" w:rsidRDefault="00682BB9" w:rsidP="00511E2D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Diğer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gridSpan w:val="3"/>
            <w:shd w:val="clear" w:color="auto" w:fill="auto"/>
            <w:vAlign w:val="center"/>
          </w:tcPr>
          <w:p w:rsidR="00682BB9" w:rsidRPr="00B7665A" w:rsidRDefault="00682BB9" w:rsidP="00511E2D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</w:rPr>
                <w:id w:val="5636766"/>
                <w:placeholder>
                  <w:docPart w:val="E23DB030D1714707BECB3A38F8C8364C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</w:tbl>
    <w:p w:rsidR="00682BB9" w:rsidRPr="00594720" w:rsidRDefault="00682BB9" w:rsidP="00682BB9">
      <w:pPr>
        <w:pStyle w:val="ListeParagraf"/>
        <w:ind w:left="502"/>
        <w:jc w:val="both"/>
        <w:rPr>
          <w:rFonts w:ascii="Arial Narrow" w:hAnsi="Arial Narrow"/>
          <w:b/>
          <w:sz w:val="22"/>
          <w:szCs w:val="22"/>
          <w:lang w:val="tr-TR"/>
        </w:rPr>
      </w:pPr>
    </w:p>
    <w:p w:rsidR="00421FC1" w:rsidRDefault="00421FC1" w:rsidP="00421FC1">
      <w:pPr>
        <w:rPr>
          <w:rFonts w:ascii="Arial Narrow" w:hAnsi="Arial Narrow"/>
          <w:sz w:val="22"/>
          <w:szCs w:val="22"/>
          <w:lang w:val="tr-TR"/>
        </w:rPr>
      </w:pPr>
    </w:p>
    <w:p w:rsidR="00594720" w:rsidRDefault="00594720" w:rsidP="00421FC1">
      <w:pPr>
        <w:rPr>
          <w:rFonts w:ascii="Arial Narrow" w:hAnsi="Arial Narrow"/>
          <w:sz w:val="22"/>
          <w:szCs w:val="22"/>
          <w:lang w:val="tr-TR"/>
        </w:rPr>
      </w:pPr>
    </w:p>
    <w:p w:rsidR="00594720" w:rsidRPr="00594720" w:rsidRDefault="00594720" w:rsidP="00594720">
      <w:pPr>
        <w:pStyle w:val="ListeParagraf"/>
        <w:numPr>
          <w:ilvl w:val="0"/>
          <w:numId w:val="2"/>
        </w:numPr>
        <w:rPr>
          <w:rFonts w:ascii="Arial Narrow" w:hAnsi="Arial Narrow"/>
          <w:sz w:val="22"/>
          <w:szCs w:val="22"/>
          <w:lang w:val="tr-TR"/>
        </w:rPr>
      </w:pPr>
      <w:r w:rsidRPr="00594720">
        <w:rPr>
          <w:rFonts w:ascii="Arial Narrow" w:hAnsi="Arial Narrow"/>
          <w:b/>
          <w:sz w:val="22"/>
          <w:szCs w:val="22"/>
          <w:lang w:val="tr-TR"/>
        </w:rPr>
        <w:t xml:space="preserve">ARAŞTIRMANIN </w:t>
      </w:r>
      <w:r>
        <w:rPr>
          <w:rFonts w:ascii="Arial Narrow" w:hAnsi="Arial Narrow"/>
          <w:b/>
          <w:sz w:val="22"/>
          <w:szCs w:val="22"/>
          <w:lang w:val="tr-TR"/>
        </w:rPr>
        <w:t xml:space="preserve">AMACI, </w:t>
      </w:r>
      <w:r w:rsidRPr="00594720">
        <w:rPr>
          <w:rFonts w:ascii="Arial Narrow" w:hAnsi="Arial Narrow"/>
          <w:b/>
          <w:sz w:val="22"/>
          <w:szCs w:val="22"/>
          <w:lang w:val="tr-TR"/>
        </w:rPr>
        <w:t>GEREKÇESİ VE DAYANAKLARI</w:t>
      </w:r>
      <w:r>
        <w:rPr>
          <w:rFonts w:ascii="Arial Narrow" w:hAnsi="Arial Narrow"/>
          <w:b/>
          <w:sz w:val="22"/>
          <w:szCs w:val="22"/>
          <w:lang w:val="tr-TR"/>
        </w:rPr>
        <w:t>:</w:t>
      </w:r>
    </w:p>
    <w:p w:rsidR="00594720" w:rsidRDefault="00594720" w:rsidP="00594720">
      <w:pPr>
        <w:pStyle w:val="ListeParagraf"/>
        <w:ind w:left="502"/>
        <w:rPr>
          <w:rFonts w:ascii="Arial Narrow" w:hAnsi="Arial Narrow"/>
          <w:sz w:val="20"/>
          <w:szCs w:val="20"/>
          <w:lang w:val="tr-TR"/>
        </w:rPr>
      </w:pPr>
      <w:r w:rsidRPr="00594720">
        <w:rPr>
          <w:rFonts w:ascii="Arial Narrow" w:hAnsi="Arial Narrow"/>
          <w:sz w:val="20"/>
          <w:szCs w:val="20"/>
          <w:lang w:val="tr-TR"/>
        </w:rPr>
        <w:t>(Araştırmanın yapılmasına temel oluşturan gereksinim/sorunu boyutları ile açıklayın; nedenini, etkilediği coğrafi bölgeleri, etnik ve toplumsal özellikleri, konu hakkındaki güncel yayınlar aracılığıyla özetleyiniz)</w:t>
      </w:r>
    </w:p>
    <w:p w:rsidR="00594720" w:rsidRDefault="00594720" w:rsidP="00594720">
      <w:pPr>
        <w:pStyle w:val="ListeParagraf"/>
        <w:ind w:left="502"/>
        <w:rPr>
          <w:rFonts w:ascii="Arial Narrow" w:hAnsi="Arial Narrow"/>
          <w:sz w:val="20"/>
          <w:szCs w:val="20"/>
          <w:lang w:val="tr-TR"/>
        </w:rPr>
      </w:pPr>
    </w:p>
    <w:p w:rsidR="00594720" w:rsidRDefault="00594720" w:rsidP="00594720">
      <w:pPr>
        <w:pStyle w:val="ListeParagraf"/>
        <w:ind w:left="502"/>
        <w:rPr>
          <w:rFonts w:ascii="Arial Narrow" w:hAnsi="Arial Narrow"/>
          <w:sz w:val="20"/>
          <w:szCs w:val="20"/>
          <w:lang w:val="tr-TR"/>
        </w:rPr>
      </w:pPr>
    </w:p>
    <w:p w:rsidR="00594720" w:rsidRDefault="00594720" w:rsidP="00594720">
      <w:pPr>
        <w:pStyle w:val="ListeParagraf"/>
        <w:ind w:left="502"/>
        <w:rPr>
          <w:rFonts w:ascii="Arial Narrow" w:hAnsi="Arial Narrow"/>
          <w:sz w:val="20"/>
          <w:szCs w:val="20"/>
          <w:lang w:val="tr-TR"/>
        </w:rPr>
      </w:pPr>
    </w:p>
    <w:p w:rsidR="00594720" w:rsidRDefault="00594720" w:rsidP="00594720">
      <w:pPr>
        <w:pStyle w:val="ListeParagraf"/>
        <w:ind w:left="502"/>
        <w:rPr>
          <w:rFonts w:ascii="Arial Narrow" w:hAnsi="Arial Narrow"/>
          <w:sz w:val="20"/>
          <w:szCs w:val="20"/>
          <w:lang w:val="tr-TR"/>
        </w:rPr>
      </w:pPr>
    </w:p>
    <w:p w:rsidR="00594720" w:rsidRPr="00594720" w:rsidRDefault="00594720" w:rsidP="00594720">
      <w:pPr>
        <w:pStyle w:val="ListeParagraf"/>
        <w:ind w:left="502"/>
        <w:rPr>
          <w:rFonts w:ascii="Arial Narrow" w:hAnsi="Arial Narrow"/>
          <w:sz w:val="20"/>
          <w:szCs w:val="20"/>
          <w:lang w:val="tr-TR"/>
        </w:rPr>
      </w:pPr>
    </w:p>
    <w:p w:rsidR="00594720" w:rsidRPr="00594720" w:rsidRDefault="00594720" w:rsidP="00594720">
      <w:pPr>
        <w:pStyle w:val="ListeParagraf"/>
        <w:numPr>
          <w:ilvl w:val="0"/>
          <w:numId w:val="2"/>
        </w:numPr>
        <w:rPr>
          <w:rFonts w:ascii="Arial Narrow" w:hAnsi="Arial Narrow"/>
          <w:sz w:val="22"/>
          <w:szCs w:val="22"/>
          <w:lang w:val="tr-TR"/>
        </w:rPr>
      </w:pPr>
      <w:r w:rsidRPr="009670BD">
        <w:rPr>
          <w:rFonts w:ascii="Arial Narrow" w:hAnsi="Arial Narrow"/>
          <w:b/>
          <w:sz w:val="22"/>
          <w:szCs w:val="22"/>
          <w:lang w:val="tr-TR"/>
        </w:rPr>
        <w:t>BEKLENEN SONUÇLAR</w:t>
      </w:r>
      <w:r>
        <w:rPr>
          <w:rFonts w:ascii="Arial Narrow" w:hAnsi="Arial Narrow"/>
          <w:b/>
          <w:sz w:val="22"/>
          <w:szCs w:val="22"/>
          <w:lang w:val="tr-TR"/>
        </w:rPr>
        <w:t>:</w:t>
      </w:r>
    </w:p>
    <w:p w:rsidR="00594720" w:rsidRPr="00594720" w:rsidRDefault="00594720" w:rsidP="00594720">
      <w:pPr>
        <w:pStyle w:val="ListeParagraf"/>
        <w:ind w:left="502"/>
        <w:rPr>
          <w:rFonts w:ascii="Arial Narrow" w:hAnsi="Arial Narrow"/>
          <w:sz w:val="22"/>
          <w:szCs w:val="22"/>
          <w:lang w:val="tr-TR"/>
        </w:rPr>
      </w:pPr>
      <w:r w:rsidRPr="00780596">
        <w:rPr>
          <w:rFonts w:ascii="Arial Narrow" w:hAnsi="Arial Narrow"/>
          <w:sz w:val="16"/>
          <w:szCs w:val="22"/>
          <w:lang w:val="tr-TR"/>
        </w:rPr>
        <w:t>Araştırmanın bilginin ilerlemesine nasıl katkıda bulunacağı</w:t>
      </w:r>
      <w:r>
        <w:rPr>
          <w:rFonts w:ascii="Arial Narrow" w:hAnsi="Arial Narrow"/>
          <w:sz w:val="16"/>
          <w:szCs w:val="22"/>
          <w:lang w:val="tr-TR"/>
        </w:rPr>
        <w:t>nı</w:t>
      </w:r>
      <w:r w:rsidRPr="00780596">
        <w:rPr>
          <w:rFonts w:ascii="Arial Narrow" w:hAnsi="Arial Narrow"/>
          <w:sz w:val="16"/>
          <w:szCs w:val="22"/>
          <w:lang w:val="tr-TR"/>
        </w:rPr>
        <w:t>, araştırma sonunda beklenen yararlar</w:t>
      </w:r>
      <w:r>
        <w:rPr>
          <w:rFonts w:ascii="Arial Narrow" w:hAnsi="Arial Narrow"/>
          <w:sz w:val="16"/>
          <w:szCs w:val="22"/>
          <w:lang w:val="tr-TR"/>
        </w:rPr>
        <w:t>ı</w:t>
      </w:r>
      <w:r w:rsidR="00B01B48">
        <w:rPr>
          <w:rFonts w:ascii="Arial Narrow" w:hAnsi="Arial Narrow"/>
          <w:sz w:val="16"/>
          <w:szCs w:val="22"/>
          <w:lang w:val="tr-TR"/>
        </w:rPr>
        <w:t>nı</w:t>
      </w:r>
      <w:r w:rsidRPr="00780596">
        <w:rPr>
          <w:rFonts w:ascii="Arial Narrow" w:hAnsi="Arial Narrow"/>
          <w:sz w:val="16"/>
          <w:szCs w:val="22"/>
          <w:lang w:val="tr-TR"/>
        </w:rPr>
        <w:t xml:space="preserve"> </w:t>
      </w:r>
      <w:r>
        <w:rPr>
          <w:rFonts w:ascii="Arial Narrow" w:hAnsi="Arial Narrow"/>
          <w:sz w:val="16"/>
          <w:szCs w:val="22"/>
          <w:lang w:val="tr-TR"/>
        </w:rPr>
        <w:t>açıklayın</w:t>
      </w:r>
      <w:r w:rsidRPr="00780596">
        <w:rPr>
          <w:rFonts w:ascii="Arial Narrow" w:hAnsi="Arial Narrow"/>
          <w:sz w:val="16"/>
          <w:szCs w:val="22"/>
          <w:lang w:val="tr-TR"/>
        </w:rPr>
        <w:t>.</w:t>
      </w:r>
    </w:p>
    <w:p w:rsidR="00435CFA" w:rsidRDefault="00435CFA" w:rsidP="00435CF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:rsidR="00AE6102" w:rsidRDefault="00AE6102" w:rsidP="00435CF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:rsidR="00AE6102" w:rsidRPr="00AE6102" w:rsidRDefault="00AE6102" w:rsidP="00AE6102">
      <w:pPr>
        <w:pStyle w:val="ListeParagraf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tr-TR"/>
        </w:rPr>
      </w:pPr>
      <w:r w:rsidRPr="00AE6102">
        <w:rPr>
          <w:rFonts w:ascii="Arial Narrow" w:hAnsi="Arial Narrow"/>
          <w:b/>
          <w:sz w:val="22"/>
          <w:szCs w:val="22"/>
          <w:lang w:val="tr-TR"/>
        </w:rPr>
        <w:t>ARAŞTIRMA TASARIMI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26"/>
        <w:gridCol w:w="850"/>
        <w:gridCol w:w="993"/>
        <w:gridCol w:w="992"/>
        <w:gridCol w:w="992"/>
        <w:gridCol w:w="992"/>
        <w:gridCol w:w="993"/>
        <w:gridCol w:w="850"/>
        <w:gridCol w:w="1559"/>
      </w:tblGrid>
      <w:tr w:rsidR="00780596" w:rsidRPr="00780596" w:rsidTr="00EA5FAE">
        <w:tc>
          <w:tcPr>
            <w:tcW w:w="9747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DE4CC9" w:rsidRPr="00780596" w:rsidRDefault="00DE4CC9" w:rsidP="008B683C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</w:p>
        </w:tc>
      </w:tr>
      <w:tr w:rsidR="00B73884" w:rsidRPr="00DE4CC9" w:rsidTr="00DC638C">
        <w:tc>
          <w:tcPr>
            <w:tcW w:w="1526" w:type="dxa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Gözlemsel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  <w:tc>
          <w:tcPr>
            <w:tcW w:w="4819" w:type="dxa"/>
            <w:gridSpan w:val="5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Deneysel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Tanımlayıcı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16"/>
                <w:szCs w:val="16"/>
              </w:rPr>
            </w:r>
            <w:r w:rsidR="00376F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16"/>
                <w:szCs w:val="16"/>
              </w:rPr>
            </w:r>
            <w:r w:rsidR="00376F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Geriye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Dönük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16"/>
                <w:szCs w:val="16"/>
              </w:rPr>
            </w:r>
            <w:r w:rsidR="00376F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İleriye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Yönelik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:rsidTr="00DC638C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Analitik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16"/>
                <w:szCs w:val="16"/>
              </w:rPr>
            </w:r>
            <w:r w:rsidR="00376F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16"/>
                <w:szCs w:val="16"/>
              </w:rPr>
            </w:r>
            <w:r w:rsidR="00376F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Geriye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Dönük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16"/>
                <w:szCs w:val="16"/>
              </w:rPr>
            </w:r>
            <w:r w:rsidR="00376F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İleriye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Yönelik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:rsidTr="00DC638C"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Kontrollü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16"/>
                <w:szCs w:val="16"/>
              </w:rPr>
            </w:r>
            <w:r w:rsidR="00376F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Kör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16"/>
                <w:szCs w:val="16"/>
              </w:rPr>
            </w:r>
            <w:r w:rsidR="00376F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Çift-kör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16"/>
                <w:szCs w:val="16"/>
              </w:rPr>
            </w:r>
            <w:r w:rsidR="00376F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Açık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16"/>
                <w:szCs w:val="16"/>
              </w:rPr>
            </w:r>
            <w:r w:rsidR="00376F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16"/>
                <w:szCs w:val="16"/>
              </w:rPr>
            </w:r>
            <w:r w:rsidR="00376F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16"/>
                <w:szCs w:val="16"/>
              </w:rPr>
            </w:r>
            <w:r w:rsidR="00376F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Kontrolsüz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Evet </w:t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4CC9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16"/>
                <w:szCs w:val="16"/>
              </w:rPr>
            </w:r>
            <w:r w:rsidR="00376F72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DB72C4" w:rsidRPr="00DE4CC9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73884" w:rsidRPr="00DE4CC9" w:rsidTr="00DC638C"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Kesitsel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Boylamsal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Randomize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Kontrollü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r w:rsidRPr="00DE4CC9">
              <w:rPr>
                <w:rFonts w:ascii="Arial Narrow" w:hAnsi="Arial Narrow"/>
                <w:sz w:val="16"/>
                <w:szCs w:val="16"/>
              </w:rPr>
              <w:t xml:space="preserve">Randomize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Olmayan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Kont</w:t>
            </w:r>
            <w:r w:rsidR="00B7665A">
              <w:rPr>
                <w:rFonts w:ascii="Arial Narrow" w:hAnsi="Arial Narrow"/>
                <w:sz w:val="16"/>
                <w:szCs w:val="16"/>
              </w:rPr>
              <w:t>-</w:t>
            </w:r>
            <w:r w:rsidRPr="00DE4CC9">
              <w:rPr>
                <w:rFonts w:ascii="Arial Narrow" w:hAnsi="Arial Narrow"/>
                <w:sz w:val="16"/>
                <w:szCs w:val="16"/>
              </w:rPr>
              <w:t>rollü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Çapraz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Ran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domizasyon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tcMar>
              <w:left w:w="28" w:type="dxa"/>
              <w:right w:w="28" w:type="dxa"/>
            </w:tcMar>
          </w:tcPr>
          <w:p w:rsidR="00DE4CC9" w:rsidRPr="00DE4CC9" w:rsidRDefault="00DE4CC9" w:rsidP="00DE4CC9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Önce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ve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Sonra</w:t>
            </w:r>
            <w:proofErr w:type="spellEnd"/>
            <w:r w:rsidRPr="00DE4CC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DE4CC9">
              <w:rPr>
                <w:rFonts w:ascii="Arial Narrow" w:hAnsi="Arial Narrow"/>
                <w:sz w:val="16"/>
                <w:szCs w:val="16"/>
              </w:rPr>
              <w:t>Araştırması</w:t>
            </w:r>
            <w:proofErr w:type="spellEnd"/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E4CC9" w:rsidRPr="00DE4CC9" w:rsidRDefault="00DE4CC9" w:rsidP="00CE79E0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A5FAE" w:rsidRPr="00DE4CC9" w:rsidTr="00EA5FAE">
        <w:tc>
          <w:tcPr>
            <w:tcW w:w="9747" w:type="dxa"/>
            <w:gridSpan w:val="9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</w:tcPr>
          <w:p w:rsidR="00EA5FAE" w:rsidRDefault="00C751AF" w:rsidP="00C751AF">
            <w:pPr>
              <w:jc w:val="both"/>
              <w:rPr>
                <w:rStyle w:val="Stil1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Olabilecek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diğer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açıklamalar</w:t>
            </w:r>
            <w:proofErr w:type="spellEnd"/>
          </w:p>
        </w:tc>
      </w:tr>
      <w:tr w:rsidR="00EA5FAE" w:rsidRPr="00DE4CC9" w:rsidTr="00EA5FAE">
        <w:trPr>
          <w:trHeight w:val="314"/>
        </w:trPr>
        <w:tc>
          <w:tcPr>
            <w:tcW w:w="974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sdt>
            <w:sdtPr>
              <w:rPr>
                <w:rStyle w:val="Stil1"/>
              </w:rPr>
              <w:id w:val="18356376"/>
              <w:placeholder>
                <w:docPart w:val="AC141751C1724B1EA471D50EAF0A440A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EA5FAE" w:rsidRPr="00DE4CC9" w:rsidRDefault="00EA5FAE" w:rsidP="00EA5FAE">
                <w:pPr>
                  <w:tabs>
                    <w:tab w:val="left" w:pos="1483"/>
                  </w:tabs>
                  <w:jc w:val="both"/>
                  <w:rPr>
                    <w:rFonts w:ascii="Arial Narrow" w:hAnsi="Arial Narrow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  <w:r>
                  <w:rPr>
                    <w:rStyle w:val="Stil1"/>
                  </w:rPr>
                  <w:tab/>
                </w:r>
              </w:p>
            </w:sdtContent>
          </w:sdt>
        </w:tc>
      </w:tr>
    </w:tbl>
    <w:p w:rsidR="00B01B48" w:rsidRDefault="00B01B48" w:rsidP="00B01B48">
      <w:pPr>
        <w:pStyle w:val="ListeParagraf"/>
        <w:ind w:left="502"/>
        <w:rPr>
          <w:rFonts w:ascii="Arial Narrow" w:hAnsi="Arial Narrow"/>
          <w:b/>
          <w:sz w:val="22"/>
          <w:szCs w:val="22"/>
          <w:lang w:val="tr-TR"/>
        </w:rPr>
      </w:pPr>
    </w:p>
    <w:p w:rsidR="00DE4CC9" w:rsidRPr="004F2230" w:rsidRDefault="004F2230" w:rsidP="004F2230">
      <w:pPr>
        <w:pStyle w:val="ListeParagraf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tr-TR"/>
        </w:rPr>
      </w:pPr>
      <w:r w:rsidRPr="004F2230">
        <w:rPr>
          <w:rFonts w:ascii="Arial Narrow" w:hAnsi="Arial Narrow"/>
          <w:b/>
          <w:sz w:val="22"/>
          <w:szCs w:val="22"/>
          <w:lang w:val="tr-TR"/>
        </w:rPr>
        <w:t>ÇALIŞMA GRUBUNUN TANIMLANMASI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D70CC" w:rsidRPr="000D70CC" w:rsidTr="000D70CC">
        <w:tc>
          <w:tcPr>
            <w:tcW w:w="9778" w:type="dxa"/>
            <w:tcBorders>
              <w:left w:val="nil"/>
              <w:right w:val="nil"/>
            </w:tcBorders>
          </w:tcPr>
          <w:p w:rsidR="000D70CC" w:rsidRPr="000D70CC" w:rsidRDefault="000D70CC" w:rsidP="004F2230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Çalışmanın hangi örnekler aracılığıyla yürütüleceği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toplam örnek sayısı ile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belirtin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. Çalışma grubunun hangi </w:t>
            </w:r>
            <w:proofErr w:type="spellStart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anayığın</w:t>
            </w:r>
            <w:proofErr w:type="spellEnd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/evrenden ve hangi </w:t>
            </w:r>
            <w:proofErr w:type="gramStart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mekandan</w:t>
            </w:r>
            <w:proofErr w:type="gramEnd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belirlendiği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ni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, uygun sayıyı belirlemek için örnek hesaplamada kullanılan formül ya da uygulanan program adı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vererek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açıkla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yın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. Bu araştırma bir ön-pilot uygulama ise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öncelikle belirtin</w:t>
            </w: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. </w:t>
            </w:r>
          </w:p>
        </w:tc>
      </w:tr>
      <w:tr w:rsidR="003836E4" w:rsidRPr="009670BD" w:rsidTr="006E6FD8">
        <w:tc>
          <w:tcPr>
            <w:tcW w:w="9778" w:type="dxa"/>
          </w:tcPr>
          <w:sdt>
            <w:sdtPr>
              <w:rPr>
                <w:rStyle w:val="Stil1"/>
              </w:rPr>
              <w:id w:val="12792012"/>
              <w:placeholder>
                <w:docPart w:val="BB09F6AB371243A38B16B754A7F68EB3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3836E4" w:rsidRPr="000D70CC" w:rsidRDefault="000D70CC" w:rsidP="00212BA0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B01B48" w:rsidRDefault="00B01B48" w:rsidP="00B01B48">
      <w:pPr>
        <w:pStyle w:val="ListeParagraf"/>
        <w:ind w:left="502"/>
        <w:rPr>
          <w:rFonts w:ascii="Arial Narrow" w:hAnsi="Arial Narrow"/>
          <w:b/>
          <w:sz w:val="22"/>
          <w:szCs w:val="22"/>
          <w:lang w:val="tr-TR"/>
        </w:rPr>
      </w:pPr>
    </w:p>
    <w:p w:rsidR="00B01B48" w:rsidRDefault="00B01B48" w:rsidP="00B01B48">
      <w:pPr>
        <w:pStyle w:val="ListeParagraf"/>
        <w:ind w:left="502"/>
        <w:rPr>
          <w:rFonts w:ascii="Arial Narrow" w:hAnsi="Arial Narrow"/>
          <w:b/>
          <w:sz w:val="22"/>
          <w:szCs w:val="22"/>
          <w:lang w:val="tr-TR"/>
        </w:rPr>
      </w:pPr>
    </w:p>
    <w:p w:rsidR="00B01B48" w:rsidRDefault="00B01B48" w:rsidP="00B01B48">
      <w:pPr>
        <w:pStyle w:val="ListeParagraf"/>
        <w:ind w:left="502"/>
        <w:rPr>
          <w:rFonts w:ascii="Arial Narrow" w:hAnsi="Arial Narrow"/>
          <w:b/>
          <w:sz w:val="22"/>
          <w:szCs w:val="22"/>
          <w:lang w:val="tr-TR"/>
        </w:rPr>
      </w:pPr>
    </w:p>
    <w:p w:rsidR="003836E4" w:rsidRPr="004F2230" w:rsidRDefault="004F2230" w:rsidP="004F2230">
      <w:pPr>
        <w:pStyle w:val="ListeParagraf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tr-TR"/>
        </w:rPr>
      </w:pPr>
      <w:r w:rsidRPr="004F2230">
        <w:rPr>
          <w:rFonts w:ascii="Arial Narrow" w:hAnsi="Arial Narrow"/>
          <w:b/>
          <w:sz w:val="22"/>
          <w:szCs w:val="22"/>
          <w:lang w:val="tr-TR"/>
        </w:rPr>
        <w:t>GÖNÜLLÜ  (ÖRNEK)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7"/>
        <w:gridCol w:w="1760"/>
        <w:gridCol w:w="3527"/>
      </w:tblGrid>
      <w:tr w:rsidR="00FA3F4C" w:rsidRPr="00FA3F4C" w:rsidTr="00FA3F4C">
        <w:tc>
          <w:tcPr>
            <w:tcW w:w="985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FA3F4C" w:rsidRPr="00FA3F4C" w:rsidRDefault="00FA3F4C" w:rsidP="00FA3F4C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FA3F4C">
              <w:rPr>
                <w:rFonts w:ascii="Arial Narrow" w:hAnsi="Arial Narrow"/>
                <w:sz w:val="16"/>
                <w:szCs w:val="22"/>
                <w:lang w:val="tr-TR"/>
              </w:rPr>
              <w:t>Araştırmanın insanlar üzerinde yapılması durumunda belirtin.</w:t>
            </w:r>
          </w:p>
        </w:tc>
      </w:tr>
      <w:tr w:rsidR="00F44E6F" w:rsidRPr="009670BD" w:rsidTr="006E6FD8">
        <w:tc>
          <w:tcPr>
            <w:tcW w:w="9854" w:type="dxa"/>
            <w:gridSpan w:val="3"/>
            <w:shd w:val="clear" w:color="auto" w:fill="D9D9D9" w:themeFill="background1" w:themeFillShade="D9"/>
          </w:tcPr>
          <w:p w:rsidR="00F44E6F" w:rsidRDefault="004F2230" w:rsidP="00682BB9">
            <w:pPr>
              <w:ind w:left="567" w:hanging="425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6</w:t>
            </w:r>
            <w:r w:rsidR="00F44E6F">
              <w:rPr>
                <w:rFonts w:ascii="Arial Narrow" w:hAnsi="Arial Narrow"/>
                <w:b/>
                <w:sz w:val="22"/>
                <w:szCs w:val="22"/>
                <w:lang w:val="tr-TR"/>
              </w:rPr>
              <w:t>.1.</w:t>
            </w:r>
            <w:r w:rsidR="00F44E6F">
              <w:rPr>
                <w:rFonts w:ascii="Arial Narrow" w:hAnsi="Arial Narrow"/>
                <w:b/>
                <w:sz w:val="22"/>
                <w:szCs w:val="22"/>
                <w:lang w:val="tr-TR"/>
              </w:rPr>
              <w:tab/>
              <w:t>G</w:t>
            </w:r>
            <w:r w:rsidR="00F44E6F" w:rsidRPr="009670BD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önüllülerin </w:t>
            </w:r>
            <w:r w:rsidR="00F44E6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yaş aralıkları</w:t>
            </w:r>
            <w:r w:rsidR="00682BB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na göre sayısı</w:t>
            </w:r>
          </w:p>
        </w:tc>
      </w:tr>
      <w:tr w:rsidR="004F2230" w:rsidRPr="009670BD" w:rsidTr="00F44E6F">
        <w:trPr>
          <w:gridAfter w:val="1"/>
          <w:wAfter w:w="3527" w:type="dxa"/>
        </w:trPr>
        <w:tc>
          <w:tcPr>
            <w:tcW w:w="4567" w:type="dxa"/>
            <w:shd w:val="clear" w:color="auto" w:fill="FFFFFF" w:themeFill="background1"/>
          </w:tcPr>
          <w:p w:rsidR="004F2230" w:rsidRPr="00F44E6F" w:rsidRDefault="004F2230" w:rsidP="00F44E6F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Pr="00F44E6F">
              <w:rPr>
                <w:rFonts w:ascii="Arial Narrow" w:hAnsi="Arial Narrow"/>
                <w:sz w:val="22"/>
                <w:szCs w:val="22"/>
                <w:lang w:val="tr-TR"/>
              </w:rPr>
              <w:t>Çocuk Yaş Grubu</w:t>
            </w: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</w:p>
        </w:tc>
        <w:tc>
          <w:tcPr>
            <w:tcW w:w="1760" w:type="dxa"/>
            <w:shd w:val="clear" w:color="auto" w:fill="FFFFFF" w:themeFill="background1"/>
          </w:tcPr>
          <w:p w:rsidR="004F2230" w:rsidRPr="00F44E6F" w:rsidRDefault="00682BB9" w:rsidP="00682BB9">
            <w:pPr>
              <w:ind w:left="425" w:hanging="425"/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  <w:lang w:val="tr-TR"/>
              </w:rPr>
              <w:t>sayı</w:t>
            </w:r>
            <w:proofErr w:type="gramEnd"/>
          </w:p>
        </w:tc>
      </w:tr>
      <w:tr w:rsidR="00682BB9" w:rsidRPr="009670BD" w:rsidTr="00F44E6F">
        <w:trPr>
          <w:gridAfter w:val="1"/>
          <w:wAfter w:w="3527" w:type="dxa"/>
        </w:trPr>
        <w:tc>
          <w:tcPr>
            <w:tcW w:w="4567" w:type="dxa"/>
            <w:shd w:val="clear" w:color="auto" w:fill="FFFFFF" w:themeFill="background1"/>
          </w:tcPr>
          <w:p w:rsidR="00682BB9" w:rsidRDefault="00682BB9" w:rsidP="00F44E6F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  <w:t>18 Yaş üstü</w:t>
            </w:r>
          </w:p>
        </w:tc>
        <w:tc>
          <w:tcPr>
            <w:tcW w:w="1760" w:type="dxa"/>
            <w:shd w:val="clear" w:color="auto" w:fill="FFFFFF" w:themeFill="background1"/>
          </w:tcPr>
          <w:p w:rsidR="00682BB9" w:rsidRDefault="00682BB9">
            <w:proofErr w:type="gramStart"/>
            <w:r w:rsidRPr="007B23E2">
              <w:rPr>
                <w:rFonts w:ascii="Arial Narrow" w:hAnsi="Arial Narrow"/>
                <w:sz w:val="22"/>
                <w:szCs w:val="22"/>
                <w:lang w:val="tr-TR"/>
              </w:rPr>
              <w:t>sayı</w:t>
            </w:r>
            <w:proofErr w:type="gramEnd"/>
          </w:p>
        </w:tc>
      </w:tr>
      <w:tr w:rsidR="00682BB9" w:rsidRPr="009670BD" w:rsidTr="00F44E6F">
        <w:trPr>
          <w:gridAfter w:val="1"/>
          <w:wAfter w:w="3527" w:type="dxa"/>
        </w:trPr>
        <w:tc>
          <w:tcPr>
            <w:tcW w:w="4567" w:type="dxa"/>
            <w:shd w:val="clear" w:color="auto" w:fill="FFFFFF" w:themeFill="background1"/>
          </w:tcPr>
          <w:p w:rsidR="00682BB9" w:rsidRDefault="00682BB9" w:rsidP="00F44E6F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ab/>
              <w:t xml:space="preserve">Toplam </w:t>
            </w:r>
          </w:p>
        </w:tc>
        <w:tc>
          <w:tcPr>
            <w:tcW w:w="1760" w:type="dxa"/>
            <w:shd w:val="clear" w:color="auto" w:fill="FFFFFF" w:themeFill="background1"/>
          </w:tcPr>
          <w:p w:rsidR="00682BB9" w:rsidRDefault="00682BB9">
            <w:proofErr w:type="gramStart"/>
            <w:r w:rsidRPr="007B23E2">
              <w:rPr>
                <w:rFonts w:ascii="Arial Narrow" w:hAnsi="Arial Narrow"/>
                <w:sz w:val="22"/>
                <w:szCs w:val="22"/>
                <w:lang w:val="tr-TR"/>
              </w:rPr>
              <w:t>sayı</w:t>
            </w:r>
            <w:proofErr w:type="gramEnd"/>
          </w:p>
        </w:tc>
      </w:tr>
      <w:tr w:rsidR="0024634F" w:rsidRPr="0024634F" w:rsidTr="0024634F">
        <w:tc>
          <w:tcPr>
            <w:tcW w:w="9854" w:type="dxa"/>
            <w:gridSpan w:val="3"/>
            <w:shd w:val="clear" w:color="auto" w:fill="D9D9D9" w:themeFill="background1" w:themeFillShade="D9"/>
          </w:tcPr>
          <w:p w:rsidR="0024634F" w:rsidRPr="0024634F" w:rsidRDefault="004F2230" w:rsidP="0024634F">
            <w:pPr>
              <w:ind w:left="567" w:hanging="425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6</w:t>
            </w:r>
            <w:r w:rsidR="0024634F"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.</w:t>
            </w:r>
            <w:proofErr w:type="gramStart"/>
            <w:r w:rsidR="0024634F"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2 .Gönüllülerin</w:t>
            </w:r>
            <w:proofErr w:type="gramEnd"/>
            <w:r w:rsidR="0024634F"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araştırmaya dahil edilme kriterleri nedir?</w:t>
            </w:r>
          </w:p>
        </w:tc>
      </w:tr>
      <w:tr w:rsidR="0024634F" w:rsidRPr="009670BD" w:rsidTr="006E6FD8">
        <w:tc>
          <w:tcPr>
            <w:tcW w:w="9854" w:type="dxa"/>
            <w:gridSpan w:val="3"/>
            <w:shd w:val="clear" w:color="auto" w:fill="FFFFFF" w:themeFill="background1"/>
          </w:tcPr>
          <w:sdt>
            <w:sdtPr>
              <w:rPr>
                <w:rStyle w:val="Stil1"/>
              </w:rPr>
              <w:id w:val="6525710"/>
              <w:placeholder>
                <w:docPart w:val="7B97292B5FDF4B59A0745680831691F9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24634F" w:rsidRPr="004C6455" w:rsidRDefault="004C6455" w:rsidP="00837AFB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 xml:space="preserve">Maddeler halinde </w:t>
                </w:r>
                <w:r w:rsidR="00837AFB"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sıralayın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  <w:tr w:rsidR="0024634F" w:rsidRPr="0024634F" w:rsidTr="0024634F">
        <w:tc>
          <w:tcPr>
            <w:tcW w:w="9854" w:type="dxa"/>
            <w:gridSpan w:val="3"/>
            <w:shd w:val="clear" w:color="auto" w:fill="D9D9D9" w:themeFill="background1" w:themeFillShade="D9"/>
          </w:tcPr>
          <w:p w:rsidR="0024634F" w:rsidRPr="0024634F" w:rsidRDefault="004F2230" w:rsidP="0024634F">
            <w:pPr>
              <w:ind w:left="567" w:hanging="425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6</w:t>
            </w:r>
            <w:r w:rsid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.3.</w:t>
            </w:r>
            <w:r w:rsidR="0024634F"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Gönüllülerin araştırmaya </w:t>
            </w:r>
            <w:proofErr w:type="gramStart"/>
            <w:r w:rsidR="0024634F"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dahil</w:t>
            </w:r>
            <w:proofErr w:type="gramEnd"/>
            <w:r w:rsidR="0024634F"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edilmeme kriterleri nedir?</w:t>
            </w:r>
          </w:p>
        </w:tc>
      </w:tr>
      <w:tr w:rsidR="0024634F" w:rsidRPr="009670BD" w:rsidTr="006E6FD8">
        <w:tc>
          <w:tcPr>
            <w:tcW w:w="9854" w:type="dxa"/>
            <w:gridSpan w:val="3"/>
            <w:shd w:val="clear" w:color="auto" w:fill="FFFFFF" w:themeFill="background1"/>
          </w:tcPr>
          <w:sdt>
            <w:sdtPr>
              <w:rPr>
                <w:rStyle w:val="Stil1"/>
              </w:rPr>
              <w:id w:val="6525711"/>
              <w:placeholder>
                <w:docPart w:val="B483E2616E3C42C880D34648F003A52E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24634F" w:rsidRPr="004C6455" w:rsidRDefault="004C6455" w:rsidP="00837AFB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 xml:space="preserve">Maddeler halinde </w:t>
                </w:r>
                <w:r w:rsidR="00837AFB"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sıralayın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52291F" w:rsidRDefault="0052291F" w:rsidP="0052291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:rsidR="004F2230" w:rsidRPr="00B01B48" w:rsidRDefault="004F2230" w:rsidP="00B01B48">
      <w:pPr>
        <w:pStyle w:val="ListeParagraf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tr-TR"/>
        </w:rPr>
      </w:pPr>
      <w:r w:rsidRPr="00B01B48">
        <w:rPr>
          <w:rFonts w:ascii="Arial Narrow" w:hAnsi="Arial Narrow"/>
          <w:b/>
          <w:sz w:val="22"/>
          <w:szCs w:val="22"/>
          <w:lang w:val="tr-TR"/>
        </w:rPr>
        <w:t>GÖNÜLLÜ ONAYI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470"/>
      </w:tblGrid>
      <w:tr w:rsidR="00D25C88" w:rsidRPr="009670BD" w:rsidTr="00D25C88">
        <w:tc>
          <w:tcPr>
            <w:tcW w:w="9854" w:type="dxa"/>
            <w:gridSpan w:val="2"/>
            <w:shd w:val="clear" w:color="auto" w:fill="auto"/>
          </w:tcPr>
          <w:p w:rsidR="00D25C88" w:rsidRPr="00D25C88" w:rsidRDefault="00D25C88" w:rsidP="00D25C88">
            <w:pPr>
              <w:ind w:left="142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Araştırmada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veri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toplama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süreci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gönüllü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onayını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D25C88">
              <w:rPr>
                <w:rFonts w:ascii="Arial Narrow" w:hAnsi="Arial Narrow"/>
                <w:sz w:val="22"/>
                <w:szCs w:val="22"/>
              </w:rPr>
              <w:t>gerektiriyor</w:t>
            </w:r>
            <w:proofErr w:type="spellEnd"/>
            <w:r w:rsidRPr="00D25C88">
              <w:rPr>
                <w:rFonts w:ascii="Arial Narrow" w:hAnsi="Arial Narrow"/>
                <w:sz w:val="22"/>
                <w:szCs w:val="22"/>
              </w:rPr>
              <w:t xml:space="preserve"> mu?</w:t>
            </w:r>
          </w:p>
        </w:tc>
      </w:tr>
      <w:tr w:rsidR="00F100E7" w:rsidRPr="009670BD" w:rsidTr="001D4638">
        <w:tc>
          <w:tcPr>
            <w:tcW w:w="1384" w:type="dxa"/>
            <w:shd w:val="clear" w:color="auto" w:fill="auto"/>
            <w:vAlign w:val="center"/>
          </w:tcPr>
          <w:p w:rsidR="00F100E7" w:rsidRPr="009670BD" w:rsidRDefault="00F100E7" w:rsidP="001D4638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1D4638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shd w:val="clear" w:color="auto" w:fill="auto"/>
            <w:vAlign w:val="center"/>
          </w:tcPr>
          <w:sdt>
            <w:sdtPr>
              <w:rPr>
                <w:rStyle w:val="Stil1"/>
              </w:rPr>
              <w:id w:val="8129681"/>
              <w:placeholder>
                <w:docPart w:val="67A0BA44F8C8483C82C6F85D4DC3EEC2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F100E7" w:rsidRPr="00F100E7" w:rsidRDefault="00F100E7" w:rsidP="001D4638">
                <w:pPr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Nedeni Açıklayın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  <w:tr w:rsidR="00F100E7" w:rsidRPr="009670BD" w:rsidTr="001D4638">
        <w:tc>
          <w:tcPr>
            <w:tcW w:w="1384" w:type="dxa"/>
            <w:shd w:val="clear" w:color="auto" w:fill="auto"/>
            <w:vAlign w:val="center"/>
          </w:tcPr>
          <w:p w:rsidR="00F100E7" w:rsidRPr="009670BD" w:rsidRDefault="00F100E7" w:rsidP="001D4638">
            <w:pPr>
              <w:tabs>
                <w:tab w:val="left" w:pos="567"/>
              </w:tabs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1D4638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8470" w:type="dxa"/>
            <w:shd w:val="clear" w:color="auto" w:fill="auto"/>
            <w:vAlign w:val="center"/>
          </w:tcPr>
          <w:p w:rsidR="00B7665A" w:rsidRDefault="00F100E7" w:rsidP="0047731F">
            <w:pPr>
              <w:ind w:left="34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Gönüllülerin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onaylarını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almak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için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araştırmaya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özel</w:t>
            </w:r>
            <w:proofErr w:type="spellEnd"/>
            <w:r w:rsidRPr="0047731F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47731F">
              <w:rPr>
                <w:rFonts w:ascii="Arial Narrow" w:hAnsi="Arial Narrow"/>
                <w:sz w:val="16"/>
                <w:szCs w:val="16"/>
              </w:rPr>
              <w:t>anlaş</w:t>
            </w:r>
            <w:r w:rsidRPr="00B7665A">
              <w:rPr>
                <w:rFonts w:ascii="Arial Narrow" w:hAnsi="Arial Narrow"/>
                <w:sz w:val="16"/>
                <w:szCs w:val="16"/>
              </w:rPr>
              <w:t>ılır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ifadeler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içeren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Bilgilendirilmiş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Gönüllü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Olur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Formu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A448D">
              <w:rPr>
                <w:rFonts w:ascii="Arial Narrow" w:hAnsi="Arial Narrow"/>
                <w:sz w:val="16"/>
                <w:szCs w:val="16"/>
              </w:rPr>
              <w:t xml:space="preserve">(BGOF)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hazırlanmalı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ve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örneği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başvuru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belgelerine</w:t>
            </w:r>
            <w:proofErr w:type="spellEnd"/>
            <w:r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B7665A">
              <w:rPr>
                <w:rFonts w:ascii="Arial Narrow" w:hAnsi="Arial Narrow"/>
                <w:sz w:val="16"/>
                <w:szCs w:val="16"/>
              </w:rPr>
              <w:t>eklenmelidir</w:t>
            </w:r>
            <w:proofErr w:type="spellEnd"/>
            <w:r w:rsidR="001919EB" w:rsidRPr="00B7665A">
              <w:rPr>
                <w:rFonts w:ascii="Arial Narrow" w:hAnsi="Arial Narrow"/>
                <w:sz w:val="16"/>
                <w:szCs w:val="16"/>
              </w:rPr>
              <w:t>.</w:t>
            </w:r>
            <w:r w:rsidR="0047731F"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1919EB" w:rsidRPr="00B7665A">
              <w:rPr>
                <w:rFonts w:ascii="Arial Narrow" w:hAnsi="Arial Narrow"/>
                <w:sz w:val="16"/>
                <w:szCs w:val="16"/>
              </w:rPr>
              <w:t xml:space="preserve">Bu </w:t>
            </w:r>
            <w:proofErr w:type="spellStart"/>
            <w:r w:rsidR="001919EB" w:rsidRPr="00B7665A">
              <w:rPr>
                <w:rFonts w:ascii="Arial Narrow" w:hAnsi="Arial Narrow"/>
                <w:sz w:val="16"/>
                <w:szCs w:val="16"/>
              </w:rPr>
              <w:t>amaçla</w:t>
            </w:r>
            <w:proofErr w:type="spellEnd"/>
            <w:r w:rsidR="001919EB" w:rsidRPr="00B7665A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82BB9">
              <w:rPr>
                <w:rFonts w:ascii="Arial Narrow" w:hAnsi="Arial Narrow"/>
                <w:sz w:val="16"/>
                <w:szCs w:val="16"/>
              </w:rPr>
              <w:t>yararlanabileceğiniz</w:t>
            </w:r>
            <w:proofErr w:type="spellEnd"/>
            <w:r w:rsid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82BB9">
              <w:rPr>
                <w:rFonts w:ascii="Arial Narrow" w:hAnsi="Arial Narrow"/>
                <w:sz w:val="16"/>
                <w:szCs w:val="16"/>
              </w:rPr>
              <w:t>kaynaklar</w:t>
            </w:r>
            <w:proofErr w:type="spellEnd"/>
            <w:r w:rsid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82BB9">
              <w:rPr>
                <w:rFonts w:ascii="Arial Narrow" w:hAnsi="Arial Narrow"/>
                <w:sz w:val="16"/>
                <w:szCs w:val="16"/>
              </w:rPr>
              <w:t>etik</w:t>
            </w:r>
            <w:proofErr w:type="spellEnd"/>
            <w:r w:rsid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82BB9">
              <w:rPr>
                <w:rFonts w:ascii="Arial Narrow" w:hAnsi="Arial Narrow"/>
                <w:sz w:val="16"/>
                <w:szCs w:val="16"/>
              </w:rPr>
              <w:t>kurulumuzun</w:t>
            </w:r>
            <w:proofErr w:type="spellEnd"/>
            <w:r w:rsidR="00682BB9">
              <w:rPr>
                <w:rFonts w:ascii="Arial Narrow" w:hAnsi="Arial Narrow"/>
                <w:sz w:val="16"/>
                <w:szCs w:val="16"/>
              </w:rPr>
              <w:t xml:space="preserve"> web </w:t>
            </w:r>
            <w:proofErr w:type="spellStart"/>
            <w:r w:rsidR="00682BB9">
              <w:rPr>
                <w:rFonts w:ascii="Arial Narrow" w:hAnsi="Arial Narrow"/>
                <w:sz w:val="16"/>
                <w:szCs w:val="16"/>
              </w:rPr>
              <w:t>sitesinde</w:t>
            </w:r>
            <w:proofErr w:type="spellEnd"/>
            <w:r w:rsid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682BB9">
              <w:rPr>
                <w:rFonts w:ascii="Arial Narrow" w:hAnsi="Arial Narrow"/>
                <w:sz w:val="16"/>
                <w:szCs w:val="16"/>
              </w:rPr>
              <w:t>mevcuttur</w:t>
            </w:r>
            <w:proofErr w:type="spellEnd"/>
            <w:r w:rsidR="00682BB9">
              <w:rPr>
                <w:rFonts w:ascii="Arial Narrow" w:hAnsi="Arial Narrow"/>
                <w:sz w:val="16"/>
                <w:szCs w:val="16"/>
              </w:rPr>
              <w:t xml:space="preserve">. </w:t>
            </w:r>
          </w:p>
          <w:p w:rsidR="00B7665A" w:rsidRPr="00B7665A" w:rsidRDefault="00B7665A" w:rsidP="0047731F">
            <w:pPr>
              <w:ind w:left="34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985B6A">
              <w:rPr>
                <w:rStyle w:val="Kpr"/>
                <w:rFonts w:cs="Arial"/>
                <w:color w:val="1155CC"/>
                <w:shd w:val="clear" w:color="auto" w:fill="FFFFFF"/>
              </w:rPr>
              <w:t xml:space="preserve"> </w:t>
            </w:r>
          </w:p>
        </w:tc>
      </w:tr>
    </w:tbl>
    <w:p w:rsidR="00B01B48" w:rsidRDefault="00B01B48" w:rsidP="00B01B48">
      <w:pPr>
        <w:pStyle w:val="ListeParagraf"/>
        <w:ind w:left="502"/>
        <w:rPr>
          <w:rFonts w:ascii="Arial Narrow" w:hAnsi="Arial Narrow"/>
          <w:b/>
          <w:sz w:val="22"/>
          <w:szCs w:val="22"/>
          <w:lang w:val="tr-TR"/>
        </w:rPr>
      </w:pPr>
    </w:p>
    <w:p w:rsidR="0052291F" w:rsidRPr="00B01B48" w:rsidRDefault="00B01B48" w:rsidP="00B01B48">
      <w:pPr>
        <w:pStyle w:val="ListeParagraf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tr-TR"/>
        </w:rPr>
      </w:pPr>
      <w:r w:rsidRPr="00B01B48">
        <w:rPr>
          <w:rFonts w:ascii="Arial Narrow" w:hAnsi="Arial Narrow"/>
          <w:b/>
          <w:sz w:val="22"/>
          <w:szCs w:val="22"/>
          <w:lang w:val="tr-TR"/>
        </w:rPr>
        <w:t>GÖNÜLLÜ GÜVENLİĞİ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D70CC" w:rsidRPr="000D70CC" w:rsidTr="000D70CC">
        <w:tc>
          <w:tcPr>
            <w:tcW w:w="9854" w:type="dxa"/>
            <w:tcBorders>
              <w:left w:val="nil"/>
              <w:right w:val="nil"/>
            </w:tcBorders>
          </w:tcPr>
          <w:p w:rsidR="000D70CC" w:rsidRPr="000D70CC" w:rsidRDefault="000D70CC" w:rsidP="00837AFB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Araştırma sırasında </w:t>
            </w:r>
            <w:proofErr w:type="spellStart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karşılabilecek</w:t>
            </w:r>
            <w:proofErr w:type="spellEnd"/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 xml:space="preserve"> zarar ve riskler </w:t>
            </w:r>
            <w:r w:rsidR="00837AFB">
              <w:rPr>
                <w:rFonts w:ascii="Arial Narrow" w:hAnsi="Arial Narrow"/>
                <w:sz w:val="16"/>
                <w:szCs w:val="22"/>
                <w:lang w:val="tr-TR"/>
              </w:rPr>
              <w:t>belirtin.</w:t>
            </w:r>
          </w:p>
        </w:tc>
      </w:tr>
      <w:tr w:rsidR="00F100E7" w:rsidRPr="009670BD" w:rsidTr="00F100E7">
        <w:tc>
          <w:tcPr>
            <w:tcW w:w="9854" w:type="dxa"/>
          </w:tcPr>
          <w:sdt>
            <w:sdtPr>
              <w:rPr>
                <w:rStyle w:val="Stil1"/>
              </w:rPr>
              <w:id w:val="12792013"/>
              <w:placeholder>
                <w:docPart w:val="862257896CFA499DB57DF0872F52F04F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sz w:val="24"/>
                <w:szCs w:val="22"/>
                <w:lang w:val="tr-TR"/>
              </w:rPr>
            </w:sdtEndPr>
            <w:sdtContent>
              <w:p w:rsidR="00F100E7" w:rsidRPr="00F100E7" w:rsidRDefault="000D70CC" w:rsidP="000D70CC">
                <w:pPr>
                  <w:jc w:val="both"/>
                  <w:rPr>
                    <w:rFonts w:ascii="Arial" w:hAnsi="Arial"/>
                    <w:sz w:val="22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B01B48" w:rsidRDefault="00B01B48" w:rsidP="00B01B48">
      <w:pPr>
        <w:pStyle w:val="ListeParagraf"/>
        <w:ind w:left="502"/>
        <w:rPr>
          <w:rFonts w:ascii="Arial Narrow" w:hAnsi="Arial Narrow"/>
          <w:b/>
          <w:sz w:val="22"/>
          <w:szCs w:val="22"/>
          <w:lang w:val="tr-TR"/>
        </w:rPr>
      </w:pPr>
    </w:p>
    <w:p w:rsidR="00682BB9" w:rsidRDefault="00682BB9" w:rsidP="00B01B48">
      <w:pPr>
        <w:pStyle w:val="ListeParagraf"/>
        <w:ind w:left="502"/>
        <w:rPr>
          <w:rFonts w:ascii="Arial Narrow" w:hAnsi="Arial Narrow"/>
          <w:b/>
          <w:sz w:val="22"/>
          <w:szCs w:val="22"/>
          <w:lang w:val="tr-TR"/>
        </w:rPr>
      </w:pPr>
    </w:p>
    <w:p w:rsidR="0052291F" w:rsidRPr="00B01B48" w:rsidRDefault="00B01B48" w:rsidP="00B01B48">
      <w:pPr>
        <w:pStyle w:val="ListeParagraf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tr-TR"/>
        </w:rPr>
      </w:pPr>
      <w:r w:rsidRPr="00B01B48">
        <w:rPr>
          <w:rFonts w:ascii="Arial Narrow" w:hAnsi="Arial Narrow"/>
          <w:b/>
          <w:sz w:val="22"/>
          <w:szCs w:val="22"/>
          <w:lang w:val="tr-TR"/>
        </w:rPr>
        <w:t>ARAŞTIRMA PROTOKOLÜ VE SÜRESİ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0D70CC" w:rsidRPr="000D70CC" w:rsidTr="000D70CC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0D70CC" w:rsidRPr="000D70CC" w:rsidRDefault="00376F72" w:rsidP="00985B6A">
            <w:pPr>
              <w:shd w:val="clear" w:color="auto" w:fill="FFFFFF"/>
              <w:spacing w:line="270" w:lineRule="atLeast"/>
              <w:ind w:right="301"/>
              <w:textAlignment w:val="baseline"/>
              <w:rPr>
                <w:rFonts w:ascii="Arial Narrow" w:hAnsi="Arial Narrow"/>
                <w:b/>
                <w:sz w:val="16"/>
                <w:szCs w:val="16"/>
                <w:lang w:val="tr-TR"/>
              </w:rPr>
            </w:pPr>
            <w:hyperlink r:id="rId10" w:tgtFrame="_blank" w:history="1">
              <w:r w:rsidR="000D70CC" w:rsidRPr="000D70CC">
                <w:rPr>
                  <w:rStyle w:val="Kpr"/>
                  <w:rFonts w:ascii="Arial Narrow" w:hAnsi="Arial Narrow" w:cs="Arial"/>
                  <w:color w:val="1155CC"/>
                  <w:sz w:val="16"/>
                  <w:szCs w:val="16"/>
                  <w:shd w:val="clear" w:color="auto" w:fill="FFFFFF"/>
                </w:rPr>
                <w:t>http://www.who.int/ethics/review-committee/format-research-protocol/en/</w:t>
              </w:r>
            </w:hyperlink>
          </w:p>
          <w:p w:rsidR="00682BB9" w:rsidRPr="00682BB9" w:rsidRDefault="000D70CC" w:rsidP="00682BB9">
            <w:pPr>
              <w:pStyle w:val="ListeParagraf"/>
              <w:numPr>
                <w:ilvl w:val="0"/>
                <w:numId w:val="16"/>
              </w:numPr>
              <w:shd w:val="clear" w:color="auto" w:fill="FFFFFF"/>
              <w:ind w:right="301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Çalışmayı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gerçekleştirmek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için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yapacağınız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etkinlikleri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en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82BB9">
              <w:rPr>
                <w:rFonts w:ascii="Arial Narrow" w:hAnsi="Arial Narrow"/>
                <w:sz w:val="16"/>
                <w:szCs w:val="16"/>
              </w:rPr>
              <w:t>az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 2</w:t>
            </w:r>
            <w:proofErr w:type="gramEnd"/>
            <w:r w:rsidRPr="00682BB9">
              <w:rPr>
                <w:rFonts w:ascii="Arial Narrow" w:hAnsi="Arial Narrow"/>
                <w:sz w:val="16"/>
                <w:szCs w:val="16"/>
              </w:rPr>
              <w:t xml:space="preserve"> A4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sayfası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uzunluğunda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bir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metin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olacak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biçimde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sıralayın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682BB9" w:rsidRPr="00682BB9" w:rsidRDefault="000D70CC" w:rsidP="00682BB9">
            <w:pPr>
              <w:pStyle w:val="ListeParagraf"/>
              <w:numPr>
                <w:ilvl w:val="0"/>
                <w:numId w:val="16"/>
              </w:numPr>
              <w:shd w:val="clear" w:color="auto" w:fill="FFFFFF"/>
              <w:ind w:right="301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r w:rsidRPr="00682BB9">
              <w:rPr>
                <w:rFonts w:ascii="Arial Narrow" w:hAnsi="Arial Narrow"/>
                <w:sz w:val="16"/>
                <w:szCs w:val="16"/>
              </w:rPr>
              <w:t xml:space="preserve">Bu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amaçla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yukarıdaki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linkte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belirtilen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kaynağı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682BB9">
              <w:rPr>
                <w:rFonts w:ascii="Arial Narrow" w:hAnsi="Arial Narrow"/>
                <w:sz w:val="16"/>
                <w:szCs w:val="16"/>
              </w:rPr>
              <w:t>kullanabilirsiniz</w:t>
            </w:r>
            <w:proofErr w:type="spellEnd"/>
            <w:r w:rsidRPr="00682BB9">
              <w:rPr>
                <w:rFonts w:ascii="Arial Narrow" w:hAnsi="Arial Narrow"/>
                <w:sz w:val="16"/>
                <w:szCs w:val="16"/>
              </w:rPr>
              <w:t>.</w:t>
            </w:r>
          </w:p>
          <w:p w:rsidR="000D70CC" w:rsidRPr="00682BB9" w:rsidRDefault="000D70CC" w:rsidP="00682BB9">
            <w:pPr>
              <w:pStyle w:val="ListeParagraf"/>
              <w:numPr>
                <w:ilvl w:val="0"/>
                <w:numId w:val="16"/>
              </w:numPr>
              <w:shd w:val="clear" w:color="auto" w:fill="FFFFFF"/>
              <w:ind w:right="301"/>
              <w:textAlignment w:val="baseline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Bilgiler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başlangıç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bitiş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tarihleri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ile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süresi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araştırmanın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yapılacağı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merkez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sayısı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yerleri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araştırmadan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sorumlu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olan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klinik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/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bölüm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bilgileri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ve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araştırma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protokolunun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ayrıntılarını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içermeli</w:t>
            </w:r>
            <w:proofErr w:type="spellEnd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682BB9">
              <w:rPr>
                <w:rStyle w:val="apple-converted-space"/>
                <w:rFonts w:ascii="Arial Narrow" w:hAnsi="Arial Narrow" w:cs="Arial"/>
                <w:color w:val="222222"/>
                <w:sz w:val="16"/>
                <w:szCs w:val="16"/>
                <w:shd w:val="clear" w:color="auto" w:fill="FFFFFF"/>
              </w:rPr>
              <w:t>o</w:t>
            </w:r>
            <w:r w:rsidRPr="00682BB9">
              <w:rPr>
                <w:rFonts w:ascii="Arial Narrow" w:hAnsi="Arial Narrow"/>
                <w:bCs/>
                <w:noProof/>
                <w:sz w:val="16"/>
                <w:szCs w:val="16"/>
              </w:rPr>
              <w:t>labilecek</w:t>
            </w:r>
            <w:proofErr w:type="spellEnd"/>
            <w:r w:rsidRPr="00682BB9">
              <w:rPr>
                <w:rFonts w:ascii="Arial Narrow" w:hAnsi="Arial Narrow"/>
                <w:bCs/>
                <w:noProof/>
                <w:sz w:val="16"/>
                <w:szCs w:val="16"/>
              </w:rPr>
              <w:t xml:space="preserve"> süreç sorunları ve bunlara karşı planlanan  önlemler de belirtilmelidir</w:t>
            </w:r>
            <w:r w:rsidRPr="00682BB9">
              <w:rPr>
                <w:rStyle w:val="YerTutucuMetni"/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3A2E66" w:rsidRPr="003A2E66" w:rsidTr="00B01B48">
        <w:tc>
          <w:tcPr>
            <w:tcW w:w="9854" w:type="dxa"/>
            <w:gridSpan w:val="2"/>
            <w:shd w:val="clear" w:color="auto" w:fill="auto"/>
          </w:tcPr>
          <w:p w:rsidR="003A2E66" w:rsidRPr="003A2E66" w:rsidRDefault="00B01B48" w:rsidP="00804CF2">
            <w:p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9</w:t>
            </w:r>
            <w:r w:rsidR="003A2E66"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.</w:t>
            </w:r>
            <w:r w:rsidR="00F3393B">
              <w:rPr>
                <w:rFonts w:ascii="Arial Narrow" w:hAnsi="Arial Narrow"/>
                <w:b/>
                <w:sz w:val="22"/>
                <w:szCs w:val="22"/>
                <w:lang w:val="tr-TR"/>
              </w:rPr>
              <w:t>1</w:t>
            </w:r>
            <w:r w:rsidR="003A2E66"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.</w:t>
            </w:r>
            <w:r w:rsidR="00804CF2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</w:t>
            </w:r>
            <w:r w:rsidR="003A2E66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Araştırma</w:t>
            </w:r>
            <w:r w:rsidR="00F3393B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Protokolü</w:t>
            </w:r>
          </w:p>
        </w:tc>
      </w:tr>
      <w:tr w:rsidR="0052291F" w:rsidRPr="009670BD" w:rsidTr="006E6FD8">
        <w:tc>
          <w:tcPr>
            <w:tcW w:w="9854" w:type="dxa"/>
            <w:gridSpan w:val="2"/>
          </w:tcPr>
          <w:p w:rsidR="0052291F" w:rsidRPr="000D70CC" w:rsidRDefault="00376F72" w:rsidP="000D70CC">
            <w:pPr>
              <w:jc w:val="both"/>
              <w:rPr>
                <w:rFonts w:ascii="Arial" w:hAnsi="Arial"/>
                <w:sz w:val="22"/>
              </w:rPr>
            </w:pPr>
            <w:sdt>
              <w:sdtPr>
                <w:rPr>
                  <w:rStyle w:val="Stil1"/>
                </w:rPr>
                <w:id w:val="12792017"/>
                <w:placeholder>
                  <w:docPart w:val="4A19D895C64A49B298FAFCDA1883297B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0D70CC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0D70CC"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="000D70CC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0D70CC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3A2E66" w:rsidRPr="003A2E66" w:rsidTr="00B01B48">
        <w:tc>
          <w:tcPr>
            <w:tcW w:w="9854" w:type="dxa"/>
            <w:gridSpan w:val="2"/>
            <w:shd w:val="clear" w:color="auto" w:fill="auto"/>
          </w:tcPr>
          <w:p w:rsidR="003A2E66" w:rsidRPr="003A2E66" w:rsidRDefault="00B01B48" w:rsidP="003A2E66">
            <w:pPr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tr-TR"/>
              </w:rPr>
              <w:t>9</w:t>
            </w:r>
            <w:r w:rsidR="00804CF2">
              <w:rPr>
                <w:rFonts w:ascii="Arial Narrow" w:hAnsi="Arial Narrow"/>
                <w:b/>
                <w:sz w:val="22"/>
                <w:szCs w:val="22"/>
                <w:lang w:val="tr-TR"/>
              </w:rPr>
              <w:t>.2</w:t>
            </w:r>
            <w:r w:rsidR="003A2E66" w:rsidRPr="0024634F">
              <w:rPr>
                <w:rFonts w:ascii="Arial Narrow" w:hAnsi="Arial Narrow"/>
                <w:b/>
                <w:sz w:val="22"/>
                <w:szCs w:val="22"/>
                <w:lang w:val="tr-TR"/>
              </w:rPr>
              <w:t>.</w:t>
            </w:r>
            <w:r w:rsidR="00804CF2">
              <w:rPr>
                <w:rFonts w:ascii="Arial Narrow" w:hAnsi="Arial Narrow"/>
                <w:b/>
                <w:sz w:val="22"/>
                <w:szCs w:val="22"/>
                <w:lang w:val="tr-TR"/>
              </w:rPr>
              <w:t xml:space="preserve"> </w:t>
            </w:r>
            <w:r w:rsidR="003A2E66">
              <w:rPr>
                <w:rFonts w:ascii="Arial Narrow" w:hAnsi="Arial Narrow"/>
                <w:b/>
                <w:sz w:val="22"/>
                <w:szCs w:val="22"/>
                <w:lang w:val="tr-TR"/>
              </w:rPr>
              <w:t>Araştırmanın Planlanan Süresi</w:t>
            </w:r>
          </w:p>
        </w:tc>
      </w:tr>
      <w:tr w:rsidR="00F3393B" w:rsidRPr="009670BD" w:rsidTr="00F3393B">
        <w:tc>
          <w:tcPr>
            <w:tcW w:w="2802" w:type="dxa"/>
          </w:tcPr>
          <w:p w:rsidR="00F3393B" w:rsidRPr="00F3393B" w:rsidRDefault="00F3393B" w:rsidP="000D70CC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F3393B">
              <w:rPr>
                <w:rFonts w:ascii="Arial Narrow" w:hAnsi="Arial Narrow"/>
                <w:sz w:val="22"/>
                <w:szCs w:val="22"/>
                <w:lang w:val="tr-TR"/>
              </w:rPr>
              <w:t>Planlanan başlangıç tarihi</w:t>
            </w:r>
          </w:p>
        </w:tc>
        <w:tc>
          <w:tcPr>
            <w:tcW w:w="7052" w:type="dxa"/>
          </w:tcPr>
          <w:p w:rsidR="00F3393B" w:rsidRPr="00F3393B" w:rsidRDefault="00F3393B" w:rsidP="000D70CC">
            <w:pPr>
              <w:jc w:val="both"/>
              <w:rPr>
                <w:rStyle w:val="Stil1"/>
                <w:rFonts w:ascii="Arial Narrow" w:hAnsi="Arial Narrow"/>
                <w:szCs w:val="22"/>
              </w:rPr>
            </w:pPr>
            <w:r w:rsidRPr="00F3393B">
              <w:rPr>
                <w:rStyle w:val="Stil1"/>
                <w:rFonts w:ascii="Arial Narrow" w:hAnsi="Arial Narrow"/>
                <w:szCs w:val="22"/>
              </w:rPr>
              <w:t>...../...../20...</w:t>
            </w:r>
          </w:p>
        </w:tc>
      </w:tr>
      <w:tr w:rsidR="00F3393B" w:rsidRPr="009670BD" w:rsidTr="00F3393B">
        <w:tc>
          <w:tcPr>
            <w:tcW w:w="2802" w:type="dxa"/>
          </w:tcPr>
          <w:p w:rsidR="00F3393B" w:rsidRPr="00F3393B" w:rsidRDefault="00F3393B" w:rsidP="000D70CC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F3393B">
              <w:rPr>
                <w:rFonts w:ascii="Arial Narrow" w:hAnsi="Arial Narrow"/>
                <w:sz w:val="22"/>
                <w:szCs w:val="22"/>
                <w:lang w:val="tr-TR"/>
              </w:rPr>
              <w:t>Planlanan bitiş tarihi</w:t>
            </w:r>
          </w:p>
        </w:tc>
        <w:tc>
          <w:tcPr>
            <w:tcW w:w="7052" w:type="dxa"/>
          </w:tcPr>
          <w:p w:rsidR="00F3393B" w:rsidRPr="00F3393B" w:rsidRDefault="00F3393B" w:rsidP="000D70CC">
            <w:pPr>
              <w:jc w:val="both"/>
              <w:rPr>
                <w:rStyle w:val="Stil1"/>
                <w:rFonts w:ascii="Arial Narrow" w:hAnsi="Arial Narrow"/>
                <w:szCs w:val="22"/>
              </w:rPr>
            </w:pPr>
            <w:r w:rsidRPr="00F3393B">
              <w:rPr>
                <w:rStyle w:val="Stil1"/>
                <w:rFonts w:ascii="Arial Narrow" w:hAnsi="Arial Narrow"/>
                <w:szCs w:val="22"/>
              </w:rPr>
              <w:t>...../...../20...</w:t>
            </w:r>
          </w:p>
        </w:tc>
      </w:tr>
    </w:tbl>
    <w:p w:rsidR="003A2E66" w:rsidRDefault="003A2E66" w:rsidP="005A59DE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:rsidR="00B01B48" w:rsidRDefault="00B01B48" w:rsidP="005A59DE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:rsidR="00B01B48" w:rsidRPr="00B01B48" w:rsidRDefault="00B01B48" w:rsidP="00B01B48">
      <w:pPr>
        <w:pStyle w:val="ListeParagraf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tr-TR"/>
        </w:rPr>
      </w:pPr>
      <w:r w:rsidRPr="00B01B48">
        <w:rPr>
          <w:rFonts w:ascii="Arial Narrow" w:hAnsi="Arial Narrow"/>
          <w:b/>
          <w:sz w:val="22"/>
          <w:szCs w:val="22"/>
          <w:lang w:val="tr-TR"/>
        </w:rPr>
        <w:t>VERİ TOPLAMA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6"/>
        <w:gridCol w:w="1329"/>
        <w:gridCol w:w="1329"/>
      </w:tblGrid>
      <w:tr w:rsidR="005A59DE" w:rsidRPr="009670BD" w:rsidTr="002728B2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5A59DE" w:rsidRPr="00A8632A" w:rsidRDefault="005545CA" w:rsidP="005545CA">
            <w:pPr>
              <w:jc w:val="both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A8632A">
              <w:rPr>
                <w:rFonts w:ascii="Arial Narrow" w:hAnsi="Arial Narrow"/>
                <w:sz w:val="16"/>
                <w:szCs w:val="16"/>
                <w:lang w:val="tr-TR"/>
              </w:rPr>
              <w:t>Veri toplama f</w:t>
            </w:r>
            <w:r w:rsidR="005A59DE" w:rsidRPr="00A8632A">
              <w:rPr>
                <w:rFonts w:ascii="Arial Narrow" w:hAnsi="Arial Narrow"/>
                <w:sz w:val="16"/>
                <w:szCs w:val="16"/>
                <w:lang w:val="tr-TR"/>
              </w:rPr>
              <w:t>orm örneklerini</w:t>
            </w:r>
            <w:r w:rsidRPr="00A8632A">
              <w:rPr>
                <w:rFonts w:ascii="Arial Narrow" w:hAnsi="Arial Narrow"/>
                <w:sz w:val="16"/>
                <w:szCs w:val="16"/>
                <w:lang w:val="tr-TR"/>
              </w:rPr>
              <w:t>, v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eri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toplanacak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klinik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ve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laboratuvarlardan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alınan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ön-izin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yazılarını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ek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olarak</w:t>
            </w:r>
            <w:proofErr w:type="spell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 xml:space="preserve">  </w:t>
            </w:r>
            <w:proofErr w:type="spellStart"/>
            <w:r w:rsidRPr="00A8632A">
              <w:rPr>
                <w:rFonts w:ascii="Arial Narrow" w:hAnsi="Arial Narrow"/>
                <w:bCs/>
                <w:sz w:val="16"/>
                <w:szCs w:val="16"/>
              </w:rPr>
              <w:t>sunun</w:t>
            </w:r>
            <w:proofErr w:type="spellEnd"/>
            <w:proofErr w:type="gramEnd"/>
            <w:r w:rsidRPr="00A8632A">
              <w:rPr>
                <w:rFonts w:ascii="Arial Narrow" w:hAnsi="Arial Narrow"/>
                <w:bCs/>
                <w:sz w:val="16"/>
                <w:szCs w:val="16"/>
              </w:rPr>
              <w:t>.</w:t>
            </w:r>
          </w:p>
        </w:tc>
      </w:tr>
      <w:tr w:rsidR="003D3701" w:rsidRPr="009670BD" w:rsidTr="003D3701">
        <w:tc>
          <w:tcPr>
            <w:tcW w:w="9854" w:type="dxa"/>
            <w:gridSpan w:val="3"/>
          </w:tcPr>
          <w:p w:rsidR="003D3701" w:rsidRPr="002728B2" w:rsidRDefault="003D3701" w:rsidP="002728B2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.1 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r w:rsidRPr="002728B2">
              <w:rPr>
                <w:rFonts w:ascii="Arial Narrow" w:hAnsi="Arial Narrow"/>
                <w:sz w:val="22"/>
                <w:szCs w:val="22"/>
                <w:lang w:val="tr-TR"/>
              </w:rPr>
              <w:t>Bilgi-Soru formu ile</w:t>
            </w:r>
          </w:p>
        </w:tc>
      </w:tr>
      <w:tr w:rsidR="005A59DE" w:rsidRPr="009670BD" w:rsidTr="006E6FD8">
        <w:trPr>
          <w:trHeight w:val="284"/>
        </w:trPr>
        <w:tc>
          <w:tcPr>
            <w:tcW w:w="7196" w:type="dxa"/>
            <w:vMerge w:val="restart"/>
          </w:tcPr>
          <w:p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Kendi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kendine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cevaplama</w:t>
            </w:r>
            <w:proofErr w:type="spellEnd"/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 </w:t>
            </w:r>
          </w:p>
          <w:p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Gözlem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altında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cevaplama</w:t>
            </w:r>
            <w:proofErr w:type="spellEnd"/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Görüşmeci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aracılığıyla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cevaplama</w:t>
            </w:r>
            <w:proofErr w:type="spellEnd"/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:rsidR="005A59DE" w:rsidRPr="009670BD" w:rsidRDefault="005A59DE" w:rsidP="001919EB">
            <w:pPr>
              <w:pStyle w:val="ListeParagraf"/>
              <w:numPr>
                <w:ilvl w:val="0"/>
                <w:numId w:val="4"/>
              </w:numPr>
              <w:tabs>
                <w:tab w:val="left" w:pos="567"/>
                <w:tab w:val="left" w:pos="6804"/>
              </w:tabs>
              <w:ind w:left="992" w:hanging="357"/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Odak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grup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tartışması</w:t>
            </w:r>
            <w:proofErr w:type="spellEnd"/>
            <w:r w:rsidR="001919EB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rPr>
          <w:trHeight w:val="281"/>
        </w:trPr>
        <w:tc>
          <w:tcPr>
            <w:tcW w:w="7196" w:type="dxa"/>
            <w:vMerge/>
          </w:tcPr>
          <w:p w:rsidR="005A59DE" w:rsidRPr="009670BD" w:rsidRDefault="005A59DE" w:rsidP="005545CA">
            <w:pPr>
              <w:tabs>
                <w:tab w:val="left" w:pos="567"/>
              </w:tabs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rPr>
          <w:trHeight w:val="281"/>
        </w:trPr>
        <w:tc>
          <w:tcPr>
            <w:tcW w:w="7196" w:type="dxa"/>
            <w:vMerge/>
          </w:tcPr>
          <w:p w:rsidR="005A59DE" w:rsidRPr="009670BD" w:rsidRDefault="005A59DE" w:rsidP="005545CA">
            <w:pPr>
              <w:tabs>
                <w:tab w:val="left" w:pos="567"/>
              </w:tabs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rPr>
          <w:trHeight w:val="281"/>
        </w:trPr>
        <w:tc>
          <w:tcPr>
            <w:tcW w:w="7196" w:type="dxa"/>
            <w:vMerge/>
          </w:tcPr>
          <w:p w:rsidR="005A59DE" w:rsidRPr="009670BD" w:rsidRDefault="005A59DE" w:rsidP="005545CA">
            <w:pPr>
              <w:tabs>
                <w:tab w:val="left" w:pos="567"/>
              </w:tabs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c>
          <w:tcPr>
            <w:tcW w:w="7196" w:type="dxa"/>
          </w:tcPr>
          <w:p w:rsidR="005A59DE" w:rsidRPr="009670BD" w:rsidRDefault="005545CA" w:rsidP="005545CA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>.2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Gözlem kaydı</w:t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c>
          <w:tcPr>
            <w:tcW w:w="7196" w:type="dxa"/>
          </w:tcPr>
          <w:p w:rsidR="005A59DE" w:rsidRPr="009670BD" w:rsidRDefault="005545CA" w:rsidP="005545CA">
            <w:pPr>
              <w:tabs>
                <w:tab w:val="left" w:pos="567"/>
                <w:tab w:val="left" w:pos="4808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>.3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Laboratuar incelemesi</w:t>
            </w:r>
            <w:r w:rsidR="00833911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c>
          <w:tcPr>
            <w:tcW w:w="7196" w:type="dxa"/>
          </w:tcPr>
          <w:p w:rsidR="005A59DE" w:rsidRPr="009670BD" w:rsidRDefault="005545CA" w:rsidP="005545CA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00206C">
              <w:rPr>
                <w:rFonts w:ascii="Arial Narrow" w:hAnsi="Arial Narrow"/>
                <w:sz w:val="22"/>
                <w:szCs w:val="22"/>
                <w:lang w:val="tr-TR"/>
              </w:rPr>
              <w:t>.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>4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Arşivden kayıt</w:t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5A59DE" w:rsidRPr="009670BD" w:rsidTr="006E6FD8">
        <w:tc>
          <w:tcPr>
            <w:tcW w:w="7196" w:type="dxa"/>
          </w:tcPr>
          <w:p w:rsidR="005A59DE" w:rsidRPr="005545CA" w:rsidRDefault="005545CA" w:rsidP="001919EB">
            <w:pPr>
              <w:tabs>
                <w:tab w:val="left" w:pos="567"/>
              </w:tabs>
              <w:rPr>
                <w:rFonts w:ascii="Arial" w:hAnsi="Arial"/>
                <w:sz w:val="22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11</w:t>
            </w:r>
            <w:r w:rsidR="0000206C">
              <w:rPr>
                <w:rFonts w:ascii="Arial Narrow" w:hAnsi="Arial Narrow"/>
                <w:sz w:val="22"/>
                <w:szCs w:val="22"/>
                <w:lang w:val="tr-TR"/>
              </w:rPr>
              <w:t>.5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Diğer</w:t>
            </w:r>
            <w:r w:rsidR="001919EB">
              <w:rPr>
                <w:rFonts w:ascii="Arial Narrow" w:hAnsi="Arial Narrow"/>
                <w:sz w:val="22"/>
                <w:szCs w:val="22"/>
                <w:lang w:val="tr-TR"/>
              </w:rPr>
              <w:t>:</w:t>
            </w:r>
            <w:r w:rsidR="005A59DE"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  <w:sdt>
              <w:sdtPr>
                <w:rPr>
                  <w:rStyle w:val="Stil1"/>
                </w:rPr>
                <w:id w:val="8129708"/>
                <w:placeholder>
                  <w:docPart w:val="5A96C5E3943E4A5CB2CF085FA0A6348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>
                  <w:rPr>
                    <w:lang w:val="tr-TR"/>
                  </w:rPr>
                  <w:t>[</w:t>
                </w:r>
                <w:r w:rsidRPr="000D70CC">
                  <w:rPr>
                    <w:rFonts w:ascii="Arial Narrow" w:hAnsi="Arial Narrow"/>
                    <w:i/>
                    <w:sz w:val="22"/>
                    <w:szCs w:val="22"/>
                    <w:lang w:val="tr-TR"/>
                  </w:rPr>
                  <w:t>Açıklayınız</w:t>
                </w:r>
                <w:r w:rsidRPr="00745356">
                  <w:rPr>
                    <w:rStyle w:val="YerTutucuMetni"/>
                  </w:rPr>
                  <w:t>.</w:t>
                </w:r>
                <w:r>
                  <w:rPr>
                    <w:lang w:val="tr-TR"/>
                  </w:rPr>
                  <w:t>]</w:t>
                </w:r>
              </w:sdtContent>
            </w:sdt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5A59DE" w:rsidRPr="009670BD" w:rsidRDefault="005A59DE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5545CA" w:rsidRDefault="005545CA" w:rsidP="005545C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:rsidR="00682BB9" w:rsidRDefault="00682BB9" w:rsidP="005545C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:rsidR="00B01B48" w:rsidRPr="00B01B48" w:rsidRDefault="00B01B48" w:rsidP="00B01B48">
      <w:pPr>
        <w:pStyle w:val="ListeParagraf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tr-TR"/>
        </w:rPr>
      </w:pPr>
      <w:r w:rsidRPr="00B01B48">
        <w:rPr>
          <w:rFonts w:ascii="Arial Narrow" w:hAnsi="Arial Narrow"/>
          <w:b/>
          <w:sz w:val="22"/>
          <w:szCs w:val="22"/>
          <w:lang w:val="tr-TR"/>
        </w:rPr>
        <w:t>VERİLERİ DEĞERLENDİRMEDE KULLANILACAK İSTATİSTİK YÖNTEMLER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D70CC" w:rsidRPr="000D70CC" w:rsidTr="000D70CC">
        <w:tc>
          <w:tcPr>
            <w:tcW w:w="9854" w:type="dxa"/>
            <w:tcBorders>
              <w:left w:val="nil"/>
              <w:right w:val="nil"/>
            </w:tcBorders>
          </w:tcPr>
          <w:p w:rsidR="000D70CC" w:rsidRPr="000D70CC" w:rsidRDefault="000D70CC" w:rsidP="000D70CC">
            <w:pPr>
              <w:jc w:val="both"/>
              <w:rPr>
                <w:rFonts w:ascii="Arial Narrow" w:hAnsi="Arial Narrow"/>
                <w:sz w:val="16"/>
                <w:szCs w:val="22"/>
                <w:lang w:val="tr-TR"/>
              </w:rPr>
            </w:pPr>
            <w:r w:rsidRPr="000D70CC">
              <w:rPr>
                <w:rFonts w:ascii="Arial Narrow" w:hAnsi="Arial Narrow"/>
                <w:sz w:val="16"/>
                <w:szCs w:val="22"/>
                <w:lang w:val="tr-TR"/>
              </w:rPr>
              <w:t>Araştırma amacına ve tasarımına uygun olarak kullanılması öngörülen yöntemler belirtilmeli</w:t>
            </w:r>
          </w:p>
        </w:tc>
      </w:tr>
      <w:tr w:rsidR="005545CA" w:rsidRPr="009670BD" w:rsidTr="005545CA">
        <w:tc>
          <w:tcPr>
            <w:tcW w:w="9854" w:type="dxa"/>
          </w:tcPr>
          <w:sdt>
            <w:sdtPr>
              <w:rPr>
                <w:rStyle w:val="Stil1"/>
                <w:sz w:val="16"/>
                <w:szCs w:val="16"/>
              </w:rPr>
              <w:id w:val="12792018"/>
              <w:placeholder>
                <w:docPart w:val="46741A6433704E00BBA19B6E14B72A20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lang w:val="tr-TR"/>
              </w:rPr>
            </w:sdtEndPr>
            <w:sdtContent>
              <w:p w:rsidR="005545CA" w:rsidRPr="00A8632A" w:rsidRDefault="000D70CC" w:rsidP="000D70CC">
                <w:pPr>
                  <w:jc w:val="both"/>
                  <w:rPr>
                    <w:rFonts w:ascii="Arial" w:hAnsi="Arial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</w:tbl>
    <w:p w:rsidR="005545CA" w:rsidRDefault="005545CA" w:rsidP="005545C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:rsidR="00B01B48" w:rsidRDefault="00B01B48" w:rsidP="005545C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:rsidR="00B01B48" w:rsidRPr="00B01B48" w:rsidRDefault="00B01B48" w:rsidP="00B01B48">
      <w:pPr>
        <w:pStyle w:val="ListeParagraf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tr-TR"/>
        </w:rPr>
      </w:pPr>
      <w:r w:rsidRPr="00B01B48">
        <w:rPr>
          <w:rFonts w:ascii="Arial Narrow" w:hAnsi="Arial Narrow"/>
          <w:b/>
          <w:sz w:val="22"/>
          <w:szCs w:val="22"/>
          <w:lang w:val="tr-TR"/>
        </w:rPr>
        <w:t>ARAŞTIRMA BÜTÇESİ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96"/>
        <w:gridCol w:w="1329"/>
        <w:gridCol w:w="1329"/>
      </w:tblGrid>
      <w:tr w:rsidR="00CA6887" w:rsidRPr="009670BD" w:rsidTr="002728B2">
        <w:tc>
          <w:tcPr>
            <w:tcW w:w="9854" w:type="dxa"/>
            <w:gridSpan w:val="3"/>
            <w:tcBorders>
              <w:left w:val="nil"/>
              <w:right w:val="nil"/>
            </w:tcBorders>
          </w:tcPr>
          <w:p w:rsidR="00CA6887" w:rsidRPr="00D25EF8" w:rsidRDefault="00CA6887" w:rsidP="00A37B0A">
            <w:pPr>
              <w:jc w:val="both"/>
              <w:rPr>
                <w:rFonts w:ascii="Arial Narrow" w:hAnsi="Arial Narrow"/>
                <w:sz w:val="16"/>
                <w:szCs w:val="16"/>
                <w:lang w:val="tr-TR"/>
              </w:rPr>
            </w:pP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Araştırma bütçe formu ayrıca doldurulmalı, hiçbir araştırma bütçesinin “0” olamayacağı göz önünde bulundurulmalı, tüm katkılar belirtilmeli</w:t>
            </w:r>
            <w:r w:rsidR="00837AFB" w:rsidRPr="00D25EF8">
              <w:rPr>
                <w:rFonts w:ascii="Arial Narrow" w:hAnsi="Arial Narrow"/>
                <w:sz w:val="16"/>
                <w:szCs w:val="16"/>
                <w:lang w:val="tr-TR"/>
              </w:rPr>
              <w:t>dir</w:t>
            </w: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.</w:t>
            </w:r>
          </w:p>
        </w:tc>
      </w:tr>
      <w:tr w:rsidR="00CA6887" w:rsidRPr="009670BD" w:rsidTr="006E6FD8">
        <w:tc>
          <w:tcPr>
            <w:tcW w:w="7196" w:type="dxa"/>
          </w:tcPr>
          <w:p w:rsidR="00CA6887" w:rsidRPr="009670BD" w:rsidRDefault="00690004" w:rsidP="003D3701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</w:t>
            </w:r>
            <w:r w:rsidR="00B01B48">
              <w:rPr>
                <w:rFonts w:ascii="Arial Narrow" w:hAnsi="Arial Narrow"/>
                <w:sz w:val="22"/>
                <w:szCs w:val="22"/>
                <w:lang w:val="tr-TR"/>
              </w:rPr>
              <w:t>2</w:t>
            </w:r>
            <w:r w:rsidR="00CA6887" w:rsidRPr="009670BD">
              <w:rPr>
                <w:rFonts w:ascii="Arial Narrow" w:hAnsi="Arial Narrow"/>
                <w:sz w:val="22"/>
                <w:szCs w:val="22"/>
                <w:lang w:val="tr-TR"/>
              </w:rPr>
              <w:t>.1</w:t>
            </w:r>
            <w:r w:rsidR="00CA6887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</w:r>
            <w:proofErr w:type="spellStart"/>
            <w:r w:rsidR="00CA6887" w:rsidRPr="009670BD">
              <w:rPr>
                <w:rFonts w:ascii="Arial Narrow" w:hAnsi="Arial Narrow"/>
                <w:sz w:val="22"/>
                <w:szCs w:val="22"/>
              </w:rPr>
              <w:t>Araştırma</w:t>
            </w:r>
            <w:proofErr w:type="spellEnd"/>
            <w:r w:rsidR="00CA6887" w:rsidRPr="0096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6887" w:rsidRPr="009670BD">
              <w:rPr>
                <w:rFonts w:ascii="Arial Narrow" w:hAnsi="Arial Narrow"/>
                <w:sz w:val="22"/>
                <w:szCs w:val="22"/>
              </w:rPr>
              <w:t>giderleri</w:t>
            </w:r>
            <w:proofErr w:type="spellEnd"/>
            <w:r w:rsidR="00CA6887" w:rsidRPr="0096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CA6887" w:rsidRPr="009670BD">
              <w:rPr>
                <w:rFonts w:ascii="Arial Narrow" w:hAnsi="Arial Narrow"/>
                <w:sz w:val="22"/>
                <w:szCs w:val="22"/>
              </w:rPr>
              <w:t>toplamı</w:t>
            </w:r>
            <w:proofErr w:type="spellEnd"/>
          </w:p>
        </w:tc>
        <w:tc>
          <w:tcPr>
            <w:tcW w:w="2658" w:type="dxa"/>
            <w:gridSpan w:val="2"/>
          </w:tcPr>
          <w:p w:rsidR="00CA6887" w:rsidRPr="009670BD" w:rsidRDefault="00376F72" w:rsidP="003D3701">
            <w:pPr>
              <w:jc w:val="right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729"/>
                <w:placeholder>
                  <w:docPart w:val="28CD381D83104A6CA2341AAFE9AFCE97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3D3701">
                  <w:rPr>
                    <w:lang w:val="tr-TR"/>
                  </w:rPr>
                  <w:t>[</w:t>
                </w:r>
                <w:r w:rsidR="003D3701">
                  <w:rPr>
                    <w:rFonts w:ascii="Arial Narrow" w:hAnsi="Arial Narrow"/>
                    <w:sz w:val="22"/>
                    <w:szCs w:val="22"/>
                    <w:lang w:val="tr-TR"/>
                  </w:rPr>
                  <w:t>Sayı</w:t>
                </w:r>
                <w:r w:rsidR="003D3701" w:rsidRPr="00745356">
                  <w:rPr>
                    <w:rStyle w:val="YerTutucuMetni"/>
                  </w:rPr>
                  <w:t>.</w:t>
                </w:r>
                <w:r w:rsidR="003D3701">
                  <w:rPr>
                    <w:lang w:val="tr-TR"/>
                  </w:rPr>
                  <w:t>]</w:t>
                </w:r>
              </w:sdtContent>
            </w:sdt>
            <w:r w:rsidR="003D3701" w:rsidRPr="009670BD">
              <w:rPr>
                <w:rFonts w:ascii="Arial Narrow" w:hAnsi="Arial Narrow"/>
                <w:i/>
                <w:sz w:val="22"/>
                <w:szCs w:val="22"/>
                <w:lang w:val="tr-TR"/>
              </w:rPr>
              <w:t xml:space="preserve"> </w:t>
            </w:r>
            <w:r w:rsidR="009E7D2A" w:rsidRPr="003D3701">
              <w:rPr>
                <w:rFonts w:ascii="Arial Narrow" w:hAnsi="Arial Narrow"/>
                <w:sz w:val="22"/>
                <w:szCs w:val="22"/>
                <w:lang w:val="tr-TR"/>
              </w:rPr>
              <w:t>TL</w:t>
            </w:r>
          </w:p>
        </w:tc>
      </w:tr>
      <w:tr w:rsidR="003D3701" w:rsidRPr="009670BD" w:rsidTr="003D3701">
        <w:tc>
          <w:tcPr>
            <w:tcW w:w="9854" w:type="dxa"/>
            <w:gridSpan w:val="3"/>
          </w:tcPr>
          <w:p w:rsidR="003D3701" w:rsidRPr="003D3701" w:rsidRDefault="00B01B48" w:rsidP="003D3701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12</w:t>
            </w:r>
            <w:r w:rsidR="003D3701" w:rsidRPr="009670BD">
              <w:rPr>
                <w:rFonts w:ascii="Arial Narrow" w:hAnsi="Arial Narrow"/>
                <w:sz w:val="22"/>
                <w:szCs w:val="22"/>
                <w:lang w:val="tr-TR"/>
              </w:rPr>
              <w:t>.2</w:t>
            </w:r>
            <w:r w:rsidR="003D3701" w:rsidRPr="009670BD">
              <w:rPr>
                <w:rFonts w:ascii="Arial Narrow" w:hAnsi="Arial Narrow"/>
                <w:sz w:val="22"/>
                <w:szCs w:val="22"/>
                <w:lang w:val="tr-TR"/>
              </w:rPr>
              <w:tab/>
              <w:t>Araştırma giderlerinin kaynağı</w:t>
            </w:r>
          </w:p>
        </w:tc>
      </w:tr>
      <w:tr w:rsidR="003D3701" w:rsidRPr="009670BD" w:rsidTr="003D3701">
        <w:trPr>
          <w:trHeight w:val="284"/>
        </w:trPr>
        <w:tc>
          <w:tcPr>
            <w:tcW w:w="7196" w:type="dxa"/>
            <w:vMerge w:val="restart"/>
          </w:tcPr>
          <w:p w:rsidR="003D3701" w:rsidRPr="009670BD" w:rsidRDefault="003D3701" w:rsidP="001919EB">
            <w:p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ab/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Destekleyici</w:t>
            </w:r>
            <w:proofErr w:type="spellEnd"/>
          </w:p>
          <w:p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ind w:left="1077" w:hanging="35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Üniversite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(BAP)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TÜBİTAK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DPT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 w:rsidRPr="009670BD">
              <w:rPr>
                <w:rFonts w:ascii="Arial Narrow" w:hAnsi="Arial Narrow"/>
                <w:bCs/>
                <w:sz w:val="22"/>
                <w:szCs w:val="22"/>
              </w:rPr>
              <w:t>SGK (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Özel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izinle</w:t>
            </w:r>
            <w:proofErr w:type="spellEnd"/>
            <w:r w:rsidRPr="009670BD">
              <w:rPr>
                <w:rFonts w:ascii="Arial Narrow" w:hAnsi="Arial Narrow"/>
                <w:bCs/>
                <w:sz w:val="22"/>
                <w:szCs w:val="22"/>
              </w:rPr>
              <w:t>)</w:t>
            </w:r>
            <w:r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  <w:p w:rsidR="003D3701" w:rsidRPr="009670BD" w:rsidRDefault="003D3701" w:rsidP="001919EB">
            <w:pPr>
              <w:pStyle w:val="ListeParagraf"/>
              <w:numPr>
                <w:ilvl w:val="0"/>
                <w:numId w:val="5"/>
              </w:numPr>
              <w:tabs>
                <w:tab w:val="left" w:pos="567"/>
              </w:tabs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bCs/>
                <w:sz w:val="22"/>
                <w:szCs w:val="22"/>
              </w:rPr>
              <w:t>Diğer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: </w:t>
            </w:r>
            <w:sdt>
              <w:sdtPr>
                <w:rPr>
                  <w:rStyle w:val="Stil1"/>
                </w:rPr>
                <w:id w:val="8129712"/>
                <w:placeholder>
                  <w:docPart w:val="FD6581A5EEF64474BC4F7E673A53B68E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Açıklayınız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  <w:r>
              <w:rPr>
                <w:rFonts w:ascii="Arial Narrow" w:hAnsi="Arial Narrow"/>
                <w:b/>
                <w:i/>
                <w:szCs w:val="22"/>
                <w:lang w:val="tr-TR"/>
              </w:rPr>
              <w:tab/>
            </w:r>
          </w:p>
        </w:tc>
        <w:tc>
          <w:tcPr>
            <w:tcW w:w="2658" w:type="dxa"/>
            <w:gridSpan w:val="2"/>
          </w:tcPr>
          <w:p w:rsidR="003D3701" w:rsidRPr="009670BD" w:rsidRDefault="003D3701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</w:p>
        </w:tc>
      </w:tr>
      <w:tr w:rsidR="009E7D2A" w:rsidRPr="009670BD" w:rsidTr="006E6FD8">
        <w:trPr>
          <w:trHeight w:val="281"/>
        </w:trPr>
        <w:tc>
          <w:tcPr>
            <w:tcW w:w="7196" w:type="dxa"/>
            <w:vMerge/>
          </w:tcPr>
          <w:p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9E7D2A" w:rsidRPr="009670BD" w:rsidTr="006E6FD8">
        <w:trPr>
          <w:trHeight w:val="281"/>
        </w:trPr>
        <w:tc>
          <w:tcPr>
            <w:tcW w:w="7196" w:type="dxa"/>
            <w:vMerge/>
          </w:tcPr>
          <w:p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9E7D2A" w:rsidRPr="009670BD" w:rsidTr="009E7D2A">
        <w:trPr>
          <w:trHeight w:val="301"/>
        </w:trPr>
        <w:tc>
          <w:tcPr>
            <w:tcW w:w="7196" w:type="dxa"/>
            <w:vMerge/>
          </w:tcPr>
          <w:p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9E7D2A" w:rsidRPr="009670BD" w:rsidTr="009E7D2A">
        <w:trPr>
          <w:trHeight w:val="169"/>
        </w:trPr>
        <w:tc>
          <w:tcPr>
            <w:tcW w:w="7196" w:type="dxa"/>
            <w:vMerge/>
          </w:tcPr>
          <w:p w:rsidR="009E7D2A" w:rsidRPr="009670BD" w:rsidRDefault="009E7D2A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9E7D2A" w:rsidRPr="009670BD" w:rsidRDefault="009E7D2A" w:rsidP="006E6FD8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  <w:tr w:rsidR="001919EB" w:rsidRPr="009670BD" w:rsidTr="009E7D2A">
        <w:trPr>
          <w:trHeight w:val="169"/>
        </w:trPr>
        <w:tc>
          <w:tcPr>
            <w:tcW w:w="7196" w:type="dxa"/>
            <w:vMerge/>
            <w:tcBorders>
              <w:right w:val="single" w:sz="4" w:space="0" w:color="auto"/>
            </w:tcBorders>
          </w:tcPr>
          <w:p w:rsidR="001919EB" w:rsidRPr="009670BD" w:rsidRDefault="001919EB" w:rsidP="006E6FD8">
            <w:pPr>
              <w:ind w:left="720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B" w:rsidRPr="009670BD" w:rsidRDefault="001919EB" w:rsidP="001919EB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Evet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EB" w:rsidRPr="009670BD" w:rsidRDefault="001919EB" w:rsidP="001919EB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Hayır </w:t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instrText xml:space="preserve"> FORMCHECKBOX </w:instrText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</w:r>
            <w:r w:rsidR="00376F72">
              <w:rPr>
                <w:rFonts w:ascii="Arial Narrow" w:hAnsi="Arial Narrow"/>
                <w:sz w:val="22"/>
                <w:szCs w:val="22"/>
                <w:lang w:val="tr-TR"/>
              </w:rPr>
              <w:fldChar w:fldCharType="separate"/>
            </w:r>
            <w:r w:rsidR="00DB72C4" w:rsidRPr="009670BD">
              <w:rPr>
                <w:rFonts w:ascii="Arial Narrow" w:hAnsi="Arial Narrow"/>
                <w:sz w:val="22"/>
                <w:szCs w:val="22"/>
                <w:lang w:val="tr-TR"/>
              </w:rPr>
              <w:fldChar w:fldCharType="end"/>
            </w:r>
          </w:p>
        </w:tc>
      </w:tr>
    </w:tbl>
    <w:p w:rsidR="00DC24EF" w:rsidRDefault="00DC24EF" w:rsidP="00DC24EF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:rsidR="00682BB9" w:rsidRPr="00682BB9" w:rsidRDefault="00682BB9" w:rsidP="00682BB9">
      <w:pPr>
        <w:pStyle w:val="ListeParagraf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tr-TR"/>
        </w:rPr>
      </w:pPr>
      <w:r w:rsidRPr="00682BB9">
        <w:rPr>
          <w:rFonts w:ascii="Arial Narrow" w:hAnsi="Arial Narrow"/>
          <w:b/>
          <w:sz w:val="22"/>
          <w:szCs w:val="22"/>
          <w:lang w:val="tr-TR"/>
        </w:rPr>
        <w:t>ÇOK MERKEZLİ ARAŞTIRMALARDA, KURUM DIŞINDAKİ MERKEZLERİN BİLGİLERİ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2728B2" w:rsidRPr="009670BD" w:rsidTr="002728B2">
        <w:tc>
          <w:tcPr>
            <w:tcW w:w="9889" w:type="dxa"/>
            <w:gridSpan w:val="2"/>
            <w:tcBorders>
              <w:left w:val="nil"/>
              <w:right w:val="nil"/>
            </w:tcBorders>
          </w:tcPr>
          <w:p w:rsidR="002728B2" w:rsidRDefault="002728B2" w:rsidP="002728B2">
            <w:pPr>
              <w:jc w:val="both"/>
              <w:rPr>
                <w:rStyle w:val="Stil1"/>
              </w:rPr>
            </w:pPr>
            <w:r w:rsidRPr="002728B2">
              <w:rPr>
                <w:rFonts w:ascii="Arial Narrow" w:hAnsi="Arial Narrow"/>
                <w:sz w:val="16"/>
                <w:szCs w:val="16"/>
                <w:lang w:val="tr-TR"/>
              </w:rPr>
              <w:t>Çalışmaya katılan merkezleri iletişim bilgilerini</w:t>
            </w:r>
            <w:r>
              <w:rPr>
                <w:rFonts w:ascii="Arial Narrow" w:hAnsi="Arial Narrow"/>
                <w:sz w:val="16"/>
                <w:szCs w:val="16"/>
                <w:lang w:val="tr-TR"/>
              </w:rPr>
              <w:t xml:space="preserve"> belirt</w:t>
            </w:r>
            <w:r w:rsidRPr="002728B2">
              <w:rPr>
                <w:rFonts w:ascii="Arial Narrow" w:hAnsi="Arial Narrow"/>
                <w:sz w:val="16"/>
                <w:szCs w:val="16"/>
                <w:lang w:val="tr-TR"/>
              </w:rPr>
              <w:t xml:space="preserve">erek </w:t>
            </w:r>
            <w:r>
              <w:rPr>
                <w:rFonts w:ascii="Arial Narrow" w:hAnsi="Arial Narrow"/>
                <w:sz w:val="16"/>
                <w:szCs w:val="16"/>
                <w:lang w:val="tr-TR"/>
              </w:rPr>
              <w:t>listeleyin</w:t>
            </w:r>
            <w:r w:rsidRPr="002728B2">
              <w:rPr>
                <w:rStyle w:val="YerTutucuMetni"/>
                <w:sz w:val="16"/>
                <w:szCs w:val="16"/>
              </w:rPr>
              <w:t>.</w:t>
            </w:r>
          </w:p>
        </w:tc>
      </w:tr>
      <w:tr w:rsidR="002728B2" w:rsidRPr="009670BD" w:rsidTr="00CE79E0">
        <w:tc>
          <w:tcPr>
            <w:tcW w:w="9889" w:type="dxa"/>
            <w:gridSpan w:val="2"/>
          </w:tcPr>
          <w:sdt>
            <w:sdtPr>
              <w:rPr>
                <w:rStyle w:val="Stil1"/>
                <w:sz w:val="16"/>
                <w:szCs w:val="16"/>
              </w:rPr>
              <w:id w:val="520204"/>
              <w:placeholder>
                <w:docPart w:val="99F2AE8B5575415AA6AEC20AF1BEFCB8"/>
              </w:placeholder>
              <w:showingPlcHdr/>
            </w:sdtPr>
            <w:sdtEndPr>
              <w:rPr>
                <w:rStyle w:val="VarsaylanParagrafYazTipi"/>
                <w:rFonts w:ascii="Arial Narrow" w:hAnsi="Arial Narrow"/>
                <w:b/>
                <w:i/>
                <w:lang w:val="tr-TR"/>
              </w:rPr>
            </w:sdtEndPr>
            <w:sdtContent>
              <w:p w:rsidR="002728B2" w:rsidRPr="002728B2" w:rsidRDefault="002728B2" w:rsidP="002728B2">
                <w:pPr>
                  <w:jc w:val="both"/>
                  <w:rPr>
                    <w:rStyle w:val="Stil1"/>
                    <w:sz w:val="16"/>
                    <w:szCs w:val="16"/>
                  </w:rPr>
                </w:pPr>
                <w:r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Pr="00A8632A">
                  <w:rPr>
                    <w:rFonts w:ascii="Arial Narrow" w:hAnsi="Arial Narrow"/>
                    <w:i/>
                    <w:sz w:val="16"/>
                    <w:szCs w:val="16"/>
                    <w:lang w:val="tr-TR"/>
                  </w:rPr>
                  <w:t>Lütfen bilgi girin</w:t>
                </w:r>
                <w:r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Pr="00A8632A">
                  <w:rPr>
                    <w:sz w:val="16"/>
                    <w:szCs w:val="16"/>
                    <w:lang w:val="tr-TR"/>
                  </w:rPr>
                  <w:t>]</w:t>
                </w:r>
              </w:p>
            </w:sdtContent>
          </w:sdt>
        </w:tc>
      </w:tr>
      <w:tr w:rsidR="00DC24EF" w:rsidRPr="009670BD" w:rsidTr="00B7665A">
        <w:tc>
          <w:tcPr>
            <w:tcW w:w="7196" w:type="dxa"/>
          </w:tcPr>
          <w:p w:rsidR="00DC24EF" w:rsidRPr="009670BD" w:rsidRDefault="00DC24EF" w:rsidP="003D3701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sz w:val="22"/>
                <w:szCs w:val="22"/>
              </w:rPr>
              <w:t>Toplam</w:t>
            </w:r>
            <w:proofErr w:type="spellEnd"/>
            <w:r w:rsidRPr="0096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sz w:val="22"/>
                <w:szCs w:val="22"/>
              </w:rPr>
              <w:t>merkez</w:t>
            </w:r>
            <w:proofErr w:type="spellEnd"/>
            <w:r w:rsidRPr="009670BD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9670BD">
              <w:rPr>
                <w:rFonts w:ascii="Arial Narrow" w:hAnsi="Arial Narrow"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2693" w:type="dxa"/>
          </w:tcPr>
          <w:p w:rsidR="00DC24EF" w:rsidRPr="009670BD" w:rsidRDefault="00376F72" w:rsidP="003D3701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736"/>
                <w:placeholder>
                  <w:docPart w:val="6A373BB7C07E41F3A7EAD781EA04F88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3D3701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3D3701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Sayı</w:t>
                </w:r>
                <w:r w:rsidR="003D3701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3D3701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</w:tbl>
    <w:p w:rsidR="00A37B0A" w:rsidRDefault="00A37B0A" w:rsidP="00A37B0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:rsidR="00682BB9" w:rsidRPr="00682BB9" w:rsidRDefault="00682BB9" w:rsidP="00682BB9">
      <w:pPr>
        <w:pStyle w:val="ListeParagraf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tr-TR"/>
        </w:rPr>
      </w:pPr>
      <w:r w:rsidRPr="00682BB9">
        <w:rPr>
          <w:rFonts w:ascii="Arial Narrow" w:hAnsi="Arial Narrow"/>
          <w:b/>
          <w:sz w:val="22"/>
          <w:szCs w:val="22"/>
          <w:lang w:val="tr-TR"/>
        </w:rPr>
        <w:t>YAPILACAK TESTLER İÇİN LABORATUAR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A37B0A" w:rsidRPr="009670BD" w:rsidTr="002728B2">
        <w:tc>
          <w:tcPr>
            <w:tcW w:w="9854" w:type="dxa"/>
            <w:gridSpan w:val="2"/>
            <w:tcBorders>
              <w:left w:val="nil"/>
              <w:right w:val="nil"/>
            </w:tcBorders>
          </w:tcPr>
          <w:p w:rsidR="00A37B0A" w:rsidRPr="00D25EF8" w:rsidRDefault="00A37B0A" w:rsidP="00CE79E0">
            <w:pPr>
              <w:jc w:val="both"/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 xml:space="preserve">Araştırmada yapılacak olan biyokimyasal, analitik, radyolojik, mikrobiyolojik, kognitif vb. testler ve diğer ölçümlerin yapılacağı </w:t>
            </w:r>
            <w:proofErr w:type="gramStart"/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mekanlar</w:t>
            </w:r>
            <w:proofErr w:type="gramEnd"/>
            <w:r w:rsidR="00837AFB" w:rsidRPr="00D25EF8">
              <w:rPr>
                <w:rFonts w:ascii="Arial Narrow" w:hAnsi="Arial Narrow"/>
                <w:sz w:val="16"/>
                <w:szCs w:val="16"/>
                <w:lang w:val="tr-TR"/>
              </w:rPr>
              <w:t xml:space="preserve"> ilgili ayrıntıları belirtin</w:t>
            </w: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. Birden çok test, inceleme vb. olması halinde her biri için ayrı ayrı bilgi verilmeli</w:t>
            </w:r>
            <w:r w:rsidR="00837AFB" w:rsidRPr="00D25EF8">
              <w:rPr>
                <w:rFonts w:ascii="Arial Narrow" w:hAnsi="Arial Narrow"/>
                <w:sz w:val="16"/>
                <w:szCs w:val="16"/>
                <w:lang w:val="tr-TR"/>
              </w:rPr>
              <w:t>dir</w:t>
            </w:r>
            <w:r w:rsidRPr="00D25EF8">
              <w:rPr>
                <w:rFonts w:ascii="Arial Narrow" w:hAnsi="Arial Narrow"/>
                <w:sz w:val="16"/>
                <w:szCs w:val="16"/>
                <w:lang w:val="tr-TR"/>
              </w:rPr>
              <w:t>.</w:t>
            </w:r>
          </w:p>
        </w:tc>
      </w:tr>
      <w:tr w:rsidR="00A37B0A" w:rsidRPr="009670BD" w:rsidTr="00A37B0A">
        <w:tc>
          <w:tcPr>
            <w:tcW w:w="3227" w:type="dxa"/>
          </w:tcPr>
          <w:p w:rsidR="00A37B0A" w:rsidRPr="009670BD" w:rsidRDefault="00A37B0A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Yapıl</w:t>
            </w:r>
            <w:r w:rsidR="00590CBE">
              <w:rPr>
                <w:rFonts w:ascii="Arial Narrow" w:hAnsi="Arial Narrow"/>
                <w:sz w:val="22"/>
                <w:szCs w:val="22"/>
                <w:lang w:val="tr-TR"/>
              </w:rPr>
              <w:t>acak test veya incelemenin adı</w:t>
            </w:r>
          </w:p>
        </w:tc>
        <w:tc>
          <w:tcPr>
            <w:tcW w:w="6627" w:type="dxa"/>
          </w:tcPr>
          <w:p w:rsidR="00A37B0A" w:rsidRPr="009670BD" w:rsidRDefault="00376F72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6"/>
                <w:placeholder>
                  <w:docPart w:val="A2742395B3844F34935253874A2F4E3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:rsidTr="00A37B0A">
        <w:tc>
          <w:tcPr>
            <w:tcW w:w="3227" w:type="dxa"/>
          </w:tcPr>
          <w:p w:rsidR="00A37B0A" w:rsidRPr="009670BD" w:rsidRDefault="00A37B0A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Tema</w:t>
            </w:r>
            <w:r w:rsidR="00590CBE">
              <w:rPr>
                <w:rFonts w:ascii="Arial Narrow" w:hAnsi="Arial Narrow"/>
                <w:sz w:val="22"/>
                <w:szCs w:val="22"/>
                <w:lang w:val="tr-TR"/>
              </w:rPr>
              <w:t>sa geçilecek kişinin adı soyadı</w:t>
            </w: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627" w:type="dxa"/>
          </w:tcPr>
          <w:p w:rsidR="00A37B0A" w:rsidRPr="009670BD" w:rsidRDefault="00376F72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7"/>
                <w:placeholder>
                  <w:docPart w:val="D25F0BEA2AD047D5AFA1C7BDB37F1ABB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:rsidTr="00A37B0A">
        <w:tc>
          <w:tcPr>
            <w:tcW w:w="3227" w:type="dxa"/>
          </w:tcPr>
          <w:p w:rsidR="00A37B0A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Adresi</w:t>
            </w:r>
          </w:p>
        </w:tc>
        <w:tc>
          <w:tcPr>
            <w:tcW w:w="6627" w:type="dxa"/>
          </w:tcPr>
          <w:p w:rsidR="00A37B0A" w:rsidRPr="009670BD" w:rsidRDefault="00376F72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8"/>
                <w:placeholder>
                  <w:docPart w:val="790829C4109148BBBD5AC81EEA8C92EE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:rsidTr="00A37B0A">
        <w:tc>
          <w:tcPr>
            <w:tcW w:w="3227" w:type="dxa"/>
          </w:tcPr>
          <w:p w:rsidR="00A37B0A" w:rsidRPr="009670BD" w:rsidRDefault="00590CBE" w:rsidP="002728B2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Telefon numarası</w:t>
            </w:r>
          </w:p>
        </w:tc>
        <w:tc>
          <w:tcPr>
            <w:tcW w:w="6627" w:type="dxa"/>
          </w:tcPr>
          <w:p w:rsidR="00A37B0A" w:rsidRPr="009670BD" w:rsidRDefault="00376F72" w:rsidP="002728B2">
            <w:pPr>
              <w:jc w:val="both"/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39"/>
                <w:placeholder>
                  <w:docPart w:val="07EE1EABA7FC45F3AD7F506078066E43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A37B0A" w:rsidRPr="009670BD" w:rsidTr="00A37B0A">
        <w:tc>
          <w:tcPr>
            <w:tcW w:w="3227" w:type="dxa"/>
          </w:tcPr>
          <w:p w:rsidR="00A37B0A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>
              <w:rPr>
                <w:rFonts w:ascii="Arial Narrow" w:hAnsi="Arial Narrow"/>
                <w:sz w:val="22"/>
                <w:szCs w:val="22"/>
                <w:lang w:val="tr-TR"/>
              </w:rPr>
              <w:t>Faks numarası</w:t>
            </w:r>
          </w:p>
        </w:tc>
        <w:tc>
          <w:tcPr>
            <w:tcW w:w="6627" w:type="dxa"/>
          </w:tcPr>
          <w:p w:rsidR="00A37B0A" w:rsidRPr="009670BD" w:rsidRDefault="00376F72" w:rsidP="00A37B0A">
            <w:pPr>
              <w:rPr>
                <w:rFonts w:ascii="Arial Narrow" w:hAnsi="Arial Narrow"/>
                <w:i/>
                <w:sz w:val="22"/>
                <w:szCs w:val="22"/>
                <w:lang w:val="tr-TR"/>
              </w:rPr>
            </w:pPr>
            <w:sdt>
              <w:sdtPr>
                <w:rPr>
                  <w:rStyle w:val="Stil1"/>
                </w:rPr>
                <w:id w:val="8129940"/>
                <w:placeholder>
                  <w:docPart w:val="C895336FEE3F43DB824A8D517BA5C9A3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sz w:val="24"/>
                  <w:szCs w:val="22"/>
                  <w:lang w:val="tr-TR"/>
                </w:rPr>
              </w:sdtEndPr>
              <w:sdtContent>
                <w:r w:rsidR="00A37B0A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A37B0A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A37B0A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A37B0A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</w:tbl>
    <w:p w:rsidR="00A37B0A" w:rsidRDefault="00A37B0A" w:rsidP="00A37B0A">
      <w:pPr>
        <w:ind w:left="360"/>
        <w:rPr>
          <w:rFonts w:ascii="Arial Narrow" w:hAnsi="Arial Narrow"/>
          <w:b/>
          <w:sz w:val="22"/>
          <w:szCs w:val="22"/>
          <w:lang w:val="tr-TR"/>
        </w:rPr>
      </w:pPr>
    </w:p>
    <w:p w:rsidR="00682BB9" w:rsidRPr="00682BB9" w:rsidRDefault="00682BB9" w:rsidP="00682BB9">
      <w:pPr>
        <w:pStyle w:val="ListeParagraf"/>
        <w:numPr>
          <w:ilvl w:val="0"/>
          <w:numId w:val="2"/>
        </w:numPr>
        <w:rPr>
          <w:rFonts w:ascii="Arial Narrow" w:hAnsi="Arial Narrow"/>
          <w:b/>
          <w:sz w:val="22"/>
          <w:szCs w:val="22"/>
          <w:lang w:val="tr-TR"/>
        </w:rPr>
      </w:pPr>
      <w:r w:rsidRPr="00682BB9">
        <w:rPr>
          <w:rFonts w:ascii="Arial Narrow" w:hAnsi="Arial Narrow"/>
          <w:b/>
          <w:sz w:val="22"/>
          <w:szCs w:val="22"/>
          <w:lang w:val="tr-TR"/>
        </w:rPr>
        <w:t xml:space="preserve">ÇALIŞMA KOORDİNATÖRÜ </w:t>
      </w:r>
      <w:proofErr w:type="gramStart"/>
      <w:r w:rsidRPr="00682BB9">
        <w:rPr>
          <w:rFonts w:ascii="Arial Narrow" w:hAnsi="Arial Narrow"/>
          <w:b/>
          <w:sz w:val="22"/>
          <w:szCs w:val="22"/>
          <w:lang w:val="tr-TR"/>
        </w:rPr>
        <w:t>VE  ARAŞTIRMACI</w:t>
      </w:r>
      <w:proofErr w:type="gramEnd"/>
      <w:r w:rsidRPr="00682BB9">
        <w:rPr>
          <w:rFonts w:ascii="Arial Narrow" w:hAnsi="Arial Narrow"/>
          <w:b/>
          <w:sz w:val="22"/>
          <w:szCs w:val="22"/>
          <w:lang w:val="tr-TR"/>
        </w:rPr>
        <w:t xml:space="preserve">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A37B0A" w:rsidRPr="009670BD" w:rsidTr="00590CBE">
        <w:tc>
          <w:tcPr>
            <w:tcW w:w="9854" w:type="dxa"/>
            <w:gridSpan w:val="2"/>
            <w:shd w:val="clear" w:color="auto" w:fill="D9D9D9" w:themeFill="background1" w:themeFillShade="D9"/>
          </w:tcPr>
          <w:p w:rsidR="00A37B0A" w:rsidRPr="00590CBE" w:rsidRDefault="00A37B0A" w:rsidP="00590CBE">
            <w:pPr>
              <w:ind w:left="567" w:hanging="425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590CBE">
              <w:rPr>
                <w:rFonts w:ascii="Arial Narrow" w:hAnsi="Arial Narrow"/>
                <w:b/>
                <w:sz w:val="22"/>
                <w:szCs w:val="22"/>
                <w:lang w:val="tr-TR"/>
              </w:rPr>
              <w:t>Koordinatör</w:t>
            </w:r>
            <w:r w:rsidRPr="00590CBE">
              <w:rPr>
                <w:rFonts w:ascii="Arial Narrow" w:hAnsi="Arial Narrow"/>
                <w:sz w:val="22"/>
                <w:szCs w:val="22"/>
                <w:lang w:val="tr-TR"/>
              </w:rPr>
              <w:t xml:space="preserve"> (Çok merkezli araştırmalar için)</w:t>
            </w:r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627" w:type="dxa"/>
          </w:tcPr>
          <w:p w:rsidR="00590CBE" w:rsidRPr="00A8632A" w:rsidRDefault="00376F72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5"/>
                <w:placeholder>
                  <w:docPart w:val="D689760748D7463E996337271B482295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Ünvanı</w:t>
            </w:r>
            <w:proofErr w:type="spellEnd"/>
          </w:p>
        </w:tc>
        <w:tc>
          <w:tcPr>
            <w:tcW w:w="6627" w:type="dxa"/>
          </w:tcPr>
          <w:p w:rsidR="00590CBE" w:rsidRPr="00A8632A" w:rsidRDefault="00376F72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6"/>
                <w:placeholder>
                  <w:docPart w:val="34B655C0E497481A93921707A6FE7457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Uzmanlık alanı</w:t>
            </w:r>
          </w:p>
        </w:tc>
        <w:tc>
          <w:tcPr>
            <w:tcW w:w="6627" w:type="dxa"/>
          </w:tcPr>
          <w:p w:rsidR="00590CBE" w:rsidRPr="00A8632A" w:rsidRDefault="00376F72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7"/>
                <w:placeholder>
                  <w:docPart w:val="79530AFDBD434175845504BCB7026430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6627" w:type="dxa"/>
          </w:tcPr>
          <w:p w:rsidR="00590CBE" w:rsidRPr="00A8632A" w:rsidRDefault="00376F72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8"/>
                <w:placeholder>
                  <w:docPart w:val="559BFBF046DC4D6BB84000B6C326630B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E-posta adresi</w:t>
            </w:r>
          </w:p>
        </w:tc>
        <w:tc>
          <w:tcPr>
            <w:tcW w:w="6627" w:type="dxa"/>
          </w:tcPr>
          <w:p w:rsidR="00590CBE" w:rsidRPr="00A8632A" w:rsidRDefault="00376F72" w:rsidP="00590CBE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49"/>
                <w:placeholder>
                  <w:docPart w:val="C1456FD9F03C41018811022E039201C0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Telefon numarası</w:t>
            </w:r>
          </w:p>
        </w:tc>
        <w:tc>
          <w:tcPr>
            <w:tcW w:w="6627" w:type="dxa"/>
          </w:tcPr>
          <w:p w:rsidR="00590CBE" w:rsidRPr="00A8632A" w:rsidRDefault="00376F72" w:rsidP="00590CBE">
            <w:pPr>
              <w:rPr>
                <w:rStyle w:val="Stil1"/>
                <w:sz w:val="16"/>
                <w:szCs w:val="16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68"/>
                <w:placeholder>
                  <w:docPart w:val="DD3875F245AA4AD48FC3CCB199F5D13B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590CBE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İmzası</w:t>
            </w: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6627" w:type="dxa"/>
          </w:tcPr>
          <w:p w:rsidR="00590CBE" w:rsidRDefault="00590CBE" w:rsidP="00590CBE">
            <w:pPr>
              <w:rPr>
                <w:rStyle w:val="Stil1"/>
              </w:rPr>
            </w:pPr>
          </w:p>
        </w:tc>
      </w:tr>
      <w:tr w:rsidR="00590CBE" w:rsidRPr="009670BD" w:rsidTr="00590CBE">
        <w:tc>
          <w:tcPr>
            <w:tcW w:w="9854" w:type="dxa"/>
            <w:gridSpan w:val="2"/>
            <w:shd w:val="clear" w:color="auto" w:fill="D9D9D9" w:themeFill="background1" w:themeFillShade="D9"/>
          </w:tcPr>
          <w:p w:rsidR="00590CBE" w:rsidRPr="00590CBE" w:rsidRDefault="00590CBE" w:rsidP="00CE79E0">
            <w:pPr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590CBE">
              <w:rPr>
                <w:rFonts w:ascii="Arial Narrow" w:hAnsi="Arial Narrow"/>
                <w:b/>
                <w:sz w:val="22"/>
                <w:szCs w:val="22"/>
                <w:lang w:val="tr-TR"/>
              </w:rPr>
              <w:t>Sorumlu araştırmacı</w:t>
            </w:r>
            <w:r w:rsidRPr="00590CBE">
              <w:rPr>
                <w:rFonts w:ascii="Arial Narrow" w:hAnsi="Arial Narrow"/>
                <w:sz w:val="22"/>
                <w:szCs w:val="22"/>
                <w:lang w:val="tr-TR"/>
              </w:rPr>
              <w:t xml:space="preserve">  (Her merkez için bilgiler tekrarlanmalı)</w:t>
            </w:r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627" w:type="dxa"/>
          </w:tcPr>
          <w:p w:rsidR="00590CBE" w:rsidRPr="00A8632A" w:rsidRDefault="00376F72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0"/>
                <w:placeholder>
                  <w:docPart w:val="B6360AF9AD024B8D97614B8F3845C6BD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Ünvanı</w:t>
            </w:r>
            <w:proofErr w:type="spellEnd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627" w:type="dxa"/>
          </w:tcPr>
          <w:p w:rsidR="00590CBE" w:rsidRPr="00A8632A" w:rsidRDefault="00376F72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1"/>
                <w:placeholder>
                  <w:docPart w:val="6C0055F939924A39B3B7ECC2A413CD46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Uzmanlık alanı</w:t>
            </w:r>
          </w:p>
        </w:tc>
        <w:tc>
          <w:tcPr>
            <w:tcW w:w="6627" w:type="dxa"/>
          </w:tcPr>
          <w:p w:rsidR="00590CBE" w:rsidRPr="00A8632A" w:rsidRDefault="00376F72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2"/>
                <w:placeholder>
                  <w:docPart w:val="DE499FDDD6E345F18F94330DBEB9C3B7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6627" w:type="dxa"/>
          </w:tcPr>
          <w:p w:rsidR="00590CBE" w:rsidRPr="00A8632A" w:rsidRDefault="00376F72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3"/>
                <w:placeholder>
                  <w:docPart w:val="6B732C525BC24974ABCDD9E8558DE89B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E-posta adresi </w:t>
            </w:r>
          </w:p>
        </w:tc>
        <w:tc>
          <w:tcPr>
            <w:tcW w:w="6627" w:type="dxa"/>
          </w:tcPr>
          <w:p w:rsidR="00590CBE" w:rsidRPr="00A8632A" w:rsidRDefault="00376F72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4"/>
                <w:placeholder>
                  <w:docPart w:val="852EB6931EB448B2A542F147A817C482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Telefon numarası </w:t>
            </w:r>
          </w:p>
        </w:tc>
        <w:tc>
          <w:tcPr>
            <w:tcW w:w="6627" w:type="dxa"/>
          </w:tcPr>
          <w:p w:rsidR="00590CBE" w:rsidRPr="00A8632A" w:rsidRDefault="00376F72" w:rsidP="00CE79E0">
            <w:pPr>
              <w:rPr>
                <w:rStyle w:val="Stil1"/>
                <w:sz w:val="16"/>
                <w:szCs w:val="16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5"/>
                <w:placeholder>
                  <w:docPart w:val="51BF25571569426D967890C7267B6E32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İmzası</w:t>
            </w: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6627" w:type="dxa"/>
          </w:tcPr>
          <w:p w:rsidR="00590CBE" w:rsidRDefault="00590CBE" w:rsidP="00CE79E0">
            <w:pPr>
              <w:rPr>
                <w:rStyle w:val="Stil1"/>
              </w:rPr>
            </w:pPr>
          </w:p>
        </w:tc>
      </w:tr>
      <w:tr w:rsidR="00590CBE" w:rsidRPr="009670BD" w:rsidTr="00590CBE">
        <w:tc>
          <w:tcPr>
            <w:tcW w:w="9854" w:type="dxa"/>
            <w:gridSpan w:val="2"/>
            <w:shd w:val="clear" w:color="auto" w:fill="D9D9D9" w:themeFill="background1" w:themeFillShade="D9"/>
          </w:tcPr>
          <w:p w:rsidR="00590CBE" w:rsidRPr="00590CBE" w:rsidRDefault="00590CBE" w:rsidP="00CE79E0">
            <w:pPr>
              <w:rPr>
                <w:rStyle w:val="Stil1"/>
              </w:rPr>
            </w:pPr>
            <w:r w:rsidRPr="00590CBE">
              <w:rPr>
                <w:rFonts w:ascii="Arial Narrow" w:hAnsi="Arial Narrow"/>
                <w:b/>
                <w:sz w:val="22"/>
                <w:szCs w:val="22"/>
                <w:lang w:val="tr-TR"/>
              </w:rPr>
              <w:t>Yardımcı araştırmacı</w:t>
            </w:r>
            <w:r w:rsidRPr="00590CBE">
              <w:rPr>
                <w:rFonts w:ascii="Arial Narrow" w:hAnsi="Arial Narrow"/>
                <w:sz w:val="22"/>
                <w:szCs w:val="22"/>
                <w:lang w:val="tr-TR"/>
              </w:rPr>
              <w:t xml:space="preserve"> (Gerektiğinde bu bölüm tekrarlanmalı.)</w:t>
            </w:r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Adı Soyadı</w:t>
            </w:r>
          </w:p>
        </w:tc>
        <w:tc>
          <w:tcPr>
            <w:tcW w:w="6627" w:type="dxa"/>
          </w:tcPr>
          <w:p w:rsidR="00590CBE" w:rsidRPr="00A8632A" w:rsidRDefault="00376F72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7"/>
                <w:placeholder>
                  <w:docPart w:val="35C4DE5D737D4823827A64AA460F9267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proofErr w:type="spellStart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Ünvanı</w:t>
            </w:r>
            <w:proofErr w:type="spellEnd"/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6627" w:type="dxa"/>
          </w:tcPr>
          <w:p w:rsidR="00590CBE" w:rsidRPr="00A8632A" w:rsidRDefault="00376F72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8"/>
                <w:placeholder>
                  <w:docPart w:val="381B788BEC0E4793ABB9896BC6DFFDAC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Uzmanlık alanı</w:t>
            </w:r>
          </w:p>
        </w:tc>
        <w:tc>
          <w:tcPr>
            <w:tcW w:w="6627" w:type="dxa"/>
          </w:tcPr>
          <w:p w:rsidR="00590CBE" w:rsidRPr="00A8632A" w:rsidRDefault="00376F72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79"/>
                <w:placeholder>
                  <w:docPart w:val="F7FCF3F044464701AFCEA17C4E3A2004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İş adresi</w:t>
            </w:r>
          </w:p>
        </w:tc>
        <w:tc>
          <w:tcPr>
            <w:tcW w:w="6627" w:type="dxa"/>
          </w:tcPr>
          <w:p w:rsidR="00590CBE" w:rsidRPr="00A8632A" w:rsidRDefault="00376F72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80"/>
                <w:placeholder>
                  <w:docPart w:val="2644A2794FE8445DA8BFA5734B743220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E-posta adresi </w:t>
            </w:r>
          </w:p>
        </w:tc>
        <w:tc>
          <w:tcPr>
            <w:tcW w:w="6627" w:type="dxa"/>
          </w:tcPr>
          <w:p w:rsidR="00590CBE" w:rsidRPr="00A8632A" w:rsidRDefault="00376F72" w:rsidP="00CE79E0">
            <w:pPr>
              <w:rPr>
                <w:rFonts w:ascii="Arial Narrow" w:hAnsi="Arial Narrow"/>
                <w:i/>
                <w:sz w:val="16"/>
                <w:szCs w:val="16"/>
                <w:lang w:val="tr-TR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81"/>
                <w:placeholder>
                  <w:docPart w:val="31F4E46DAEAC4454A00D4AFCB597AEBA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 xml:space="preserve">Telefon numarası </w:t>
            </w:r>
          </w:p>
        </w:tc>
        <w:tc>
          <w:tcPr>
            <w:tcW w:w="6627" w:type="dxa"/>
          </w:tcPr>
          <w:p w:rsidR="00590CBE" w:rsidRPr="00A8632A" w:rsidRDefault="00376F72" w:rsidP="00CE79E0">
            <w:pPr>
              <w:rPr>
                <w:rStyle w:val="Stil1"/>
                <w:sz w:val="16"/>
                <w:szCs w:val="16"/>
              </w:rPr>
            </w:pPr>
            <w:sdt>
              <w:sdtPr>
                <w:rPr>
                  <w:rStyle w:val="Stil1"/>
                  <w:sz w:val="16"/>
                  <w:szCs w:val="16"/>
                </w:rPr>
                <w:id w:val="8129982"/>
                <w:placeholder>
                  <w:docPart w:val="BB8753D0F59845798BC8FDFA9E5DBD6F"/>
                </w:placeholder>
                <w:showingPlcHdr/>
              </w:sdtPr>
              <w:sdtEndPr>
                <w:rPr>
                  <w:rStyle w:val="VarsaylanParagrafYazTipi"/>
                  <w:rFonts w:ascii="Arial Narrow" w:hAnsi="Arial Narrow"/>
                  <w:b/>
                  <w:i/>
                  <w:lang w:val="tr-TR"/>
                </w:rPr>
              </w:sdtEndPr>
              <w:sdtContent>
                <w:r w:rsidR="00590CBE" w:rsidRPr="00A8632A">
                  <w:rPr>
                    <w:sz w:val="16"/>
                    <w:szCs w:val="16"/>
                    <w:lang w:val="tr-TR"/>
                  </w:rPr>
                  <w:t>[</w:t>
                </w:r>
                <w:r w:rsidR="00590CBE" w:rsidRPr="00A8632A">
                  <w:rPr>
                    <w:rFonts w:ascii="Arial Narrow" w:hAnsi="Arial Narrow"/>
                    <w:sz w:val="16"/>
                    <w:szCs w:val="16"/>
                    <w:lang w:val="tr-TR"/>
                  </w:rPr>
                  <w:t>Belirtin</w:t>
                </w:r>
                <w:r w:rsidR="00590CBE" w:rsidRPr="00A8632A">
                  <w:rPr>
                    <w:rStyle w:val="YerTutucuMetni"/>
                    <w:sz w:val="16"/>
                    <w:szCs w:val="16"/>
                  </w:rPr>
                  <w:t>.</w:t>
                </w:r>
                <w:r w:rsidR="00590CBE" w:rsidRPr="00A8632A">
                  <w:rPr>
                    <w:sz w:val="16"/>
                    <w:szCs w:val="16"/>
                    <w:lang w:val="tr-TR"/>
                  </w:rPr>
                  <w:t>]</w:t>
                </w:r>
              </w:sdtContent>
            </w:sdt>
          </w:p>
        </w:tc>
      </w:tr>
      <w:tr w:rsidR="00590CBE" w:rsidRPr="009670BD" w:rsidTr="00CE79E0">
        <w:tc>
          <w:tcPr>
            <w:tcW w:w="3227" w:type="dxa"/>
          </w:tcPr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  <w:r w:rsidRPr="009670BD">
              <w:rPr>
                <w:rFonts w:ascii="Arial Narrow" w:hAnsi="Arial Narrow"/>
                <w:sz w:val="22"/>
                <w:szCs w:val="22"/>
                <w:lang w:val="tr-TR"/>
              </w:rPr>
              <w:t>İmzası</w:t>
            </w: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  <w:p w:rsidR="00590CBE" w:rsidRPr="009670BD" w:rsidRDefault="00590CBE" w:rsidP="00CE79E0">
            <w:pPr>
              <w:tabs>
                <w:tab w:val="left" w:pos="567"/>
              </w:tabs>
              <w:jc w:val="both"/>
              <w:rPr>
                <w:rFonts w:ascii="Arial Narrow" w:hAnsi="Arial Narrow"/>
                <w:sz w:val="22"/>
                <w:szCs w:val="22"/>
                <w:lang w:val="tr-TR"/>
              </w:rPr>
            </w:pPr>
          </w:p>
        </w:tc>
        <w:tc>
          <w:tcPr>
            <w:tcW w:w="6627" w:type="dxa"/>
          </w:tcPr>
          <w:p w:rsidR="00590CBE" w:rsidRDefault="00590CBE" w:rsidP="00CE79E0">
            <w:pPr>
              <w:rPr>
                <w:rStyle w:val="Stil1"/>
              </w:rPr>
            </w:pPr>
          </w:p>
        </w:tc>
      </w:tr>
    </w:tbl>
    <w:p w:rsidR="00CE79E0" w:rsidRDefault="00CE79E0" w:rsidP="00682BB9">
      <w:pPr>
        <w:rPr>
          <w:rFonts w:ascii="Arial Narrow" w:hAnsi="Arial Narrow"/>
          <w:sz w:val="22"/>
          <w:szCs w:val="22"/>
          <w:lang w:val="tr-TR"/>
        </w:rPr>
      </w:pPr>
    </w:p>
    <w:sectPr w:rsidR="00CE79E0" w:rsidSect="00957FBB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72" w:rsidRDefault="00376F72">
      <w:r>
        <w:separator/>
      </w:r>
    </w:p>
  </w:endnote>
  <w:endnote w:type="continuationSeparator" w:id="0">
    <w:p w:rsidR="00376F72" w:rsidRDefault="0037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E66" w:rsidRDefault="00DB72C4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3A2E66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3A2E66" w:rsidRDefault="003A2E6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567"/>
      <w:docPartObj>
        <w:docPartGallery w:val="Page Numbers (Bottom of Page)"/>
        <w:docPartUnique/>
      </w:docPartObj>
    </w:sdtPr>
    <w:sdtEndPr/>
    <w:sdtContent>
      <w:p w:rsidR="003A2E66" w:rsidRDefault="007220D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36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E66" w:rsidRPr="00F43960" w:rsidRDefault="003A2E66" w:rsidP="00CE2032">
    <w:pPr>
      <w:pStyle w:val="Altbilgi"/>
      <w:tabs>
        <w:tab w:val="clear" w:pos="4536"/>
        <w:tab w:val="clear" w:pos="9072"/>
        <w:tab w:val="center" w:pos="4819"/>
        <w:tab w:val="right" w:pos="9638"/>
      </w:tabs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72" w:rsidRDefault="00376F72">
      <w:r>
        <w:separator/>
      </w:r>
    </w:p>
  </w:footnote>
  <w:footnote w:type="continuationSeparator" w:id="0">
    <w:p w:rsidR="00376F72" w:rsidRDefault="00376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2BBE"/>
    <w:multiLevelType w:val="hybridMultilevel"/>
    <w:tmpl w:val="88A6B5F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9F2D64"/>
    <w:multiLevelType w:val="hybridMultilevel"/>
    <w:tmpl w:val="CB4A70D0"/>
    <w:lvl w:ilvl="0" w:tplc="211EEC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028E7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14D3FE4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6900F57"/>
    <w:multiLevelType w:val="multilevel"/>
    <w:tmpl w:val="68D082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2B9F40ED"/>
    <w:multiLevelType w:val="hybridMultilevel"/>
    <w:tmpl w:val="7D6CF678"/>
    <w:lvl w:ilvl="0" w:tplc="041F000F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93492"/>
    <w:multiLevelType w:val="hybridMultilevel"/>
    <w:tmpl w:val="0B0AD0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C5D0C"/>
    <w:multiLevelType w:val="multilevel"/>
    <w:tmpl w:val="BA0622A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6CE4959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0260648"/>
    <w:multiLevelType w:val="hybridMultilevel"/>
    <w:tmpl w:val="CD7CA49C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59F12D7A"/>
    <w:multiLevelType w:val="hybridMultilevel"/>
    <w:tmpl w:val="B8BC77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720F4"/>
    <w:multiLevelType w:val="hybridMultilevel"/>
    <w:tmpl w:val="7D6CF678"/>
    <w:lvl w:ilvl="0" w:tplc="041F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5F11F8B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7B4230D"/>
    <w:multiLevelType w:val="hybridMultilevel"/>
    <w:tmpl w:val="BC72F13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6D0031"/>
    <w:multiLevelType w:val="hybridMultilevel"/>
    <w:tmpl w:val="90BE5E66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vertAlign w:val="baseline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0"/>
  </w:num>
  <w:num w:numId="5">
    <w:abstractNumId w:val="14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8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C0"/>
    <w:rsid w:val="00000A15"/>
    <w:rsid w:val="000017E6"/>
    <w:rsid w:val="0000206C"/>
    <w:rsid w:val="00002528"/>
    <w:rsid w:val="00002598"/>
    <w:rsid w:val="0000465C"/>
    <w:rsid w:val="00004A04"/>
    <w:rsid w:val="000055B2"/>
    <w:rsid w:val="000105B9"/>
    <w:rsid w:val="00013976"/>
    <w:rsid w:val="00013EDD"/>
    <w:rsid w:val="00015052"/>
    <w:rsid w:val="00015999"/>
    <w:rsid w:val="00015E43"/>
    <w:rsid w:val="00016425"/>
    <w:rsid w:val="000164FE"/>
    <w:rsid w:val="000205FB"/>
    <w:rsid w:val="00021527"/>
    <w:rsid w:val="00022223"/>
    <w:rsid w:val="00023005"/>
    <w:rsid w:val="000237CD"/>
    <w:rsid w:val="00027400"/>
    <w:rsid w:val="00030213"/>
    <w:rsid w:val="00034171"/>
    <w:rsid w:val="00034810"/>
    <w:rsid w:val="000360FB"/>
    <w:rsid w:val="00036BEC"/>
    <w:rsid w:val="000379CF"/>
    <w:rsid w:val="00042609"/>
    <w:rsid w:val="00042AC1"/>
    <w:rsid w:val="0004624D"/>
    <w:rsid w:val="000464A7"/>
    <w:rsid w:val="00046B57"/>
    <w:rsid w:val="000526DE"/>
    <w:rsid w:val="00053B67"/>
    <w:rsid w:val="00055F05"/>
    <w:rsid w:val="000567D3"/>
    <w:rsid w:val="000572BB"/>
    <w:rsid w:val="00060121"/>
    <w:rsid w:val="000607D1"/>
    <w:rsid w:val="000628C5"/>
    <w:rsid w:val="000664FB"/>
    <w:rsid w:val="0007440F"/>
    <w:rsid w:val="00081EFD"/>
    <w:rsid w:val="0008264F"/>
    <w:rsid w:val="00083AAE"/>
    <w:rsid w:val="00085CDD"/>
    <w:rsid w:val="00086059"/>
    <w:rsid w:val="00087531"/>
    <w:rsid w:val="000915C1"/>
    <w:rsid w:val="00092E52"/>
    <w:rsid w:val="00094ACA"/>
    <w:rsid w:val="000A028A"/>
    <w:rsid w:val="000A1597"/>
    <w:rsid w:val="000A1F5F"/>
    <w:rsid w:val="000A3621"/>
    <w:rsid w:val="000A36E4"/>
    <w:rsid w:val="000A5BBF"/>
    <w:rsid w:val="000A6453"/>
    <w:rsid w:val="000B0235"/>
    <w:rsid w:val="000B1C8F"/>
    <w:rsid w:val="000B27E4"/>
    <w:rsid w:val="000B57D3"/>
    <w:rsid w:val="000B5E56"/>
    <w:rsid w:val="000B734A"/>
    <w:rsid w:val="000C246B"/>
    <w:rsid w:val="000C310F"/>
    <w:rsid w:val="000C3B4F"/>
    <w:rsid w:val="000C503A"/>
    <w:rsid w:val="000C641D"/>
    <w:rsid w:val="000C7281"/>
    <w:rsid w:val="000C7EAE"/>
    <w:rsid w:val="000D2AA1"/>
    <w:rsid w:val="000D3EB8"/>
    <w:rsid w:val="000D6613"/>
    <w:rsid w:val="000D70CC"/>
    <w:rsid w:val="000D72FF"/>
    <w:rsid w:val="000D74F7"/>
    <w:rsid w:val="000D7796"/>
    <w:rsid w:val="000D7E10"/>
    <w:rsid w:val="000E0188"/>
    <w:rsid w:val="000E2479"/>
    <w:rsid w:val="000E2BBB"/>
    <w:rsid w:val="000E5FED"/>
    <w:rsid w:val="000F033B"/>
    <w:rsid w:val="000F1383"/>
    <w:rsid w:val="000F2922"/>
    <w:rsid w:val="000F36B9"/>
    <w:rsid w:val="000F4D50"/>
    <w:rsid w:val="000F7A8C"/>
    <w:rsid w:val="000F7C49"/>
    <w:rsid w:val="00100DFA"/>
    <w:rsid w:val="001015BF"/>
    <w:rsid w:val="00101BF2"/>
    <w:rsid w:val="00102ABB"/>
    <w:rsid w:val="00102F6F"/>
    <w:rsid w:val="00103A02"/>
    <w:rsid w:val="0010408B"/>
    <w:rsid w:val="00104676"/>
    <w:rsid w:val="001074FD"/>
    <w:rsid w:val="00107C4E"/>
    <w:rsid w:val="00123F21"/>
    <w:rsid w:val="0012400B"/>
    <w:rsid w:val="0012610B"/>
    <w:rsid w:val="001261F7"/>
    <w:rsid w:val="00126584"/>
    <w:rsid w:val="00127476"/>
    <w:rsid w:val="00131D85"/>
    <w:rsid w:val="001347C3"/>
    <w:rsid w:val="0013606D"/>
    <w:rsid w:val="0014226A"/>
    <w:rsid w:val="00143F29"/>
    <w:rsid w:val="0014450E"/>
    <w:rsid w:val="00150552"/>
    <w:rsid w:val="001514F8"/>
    <w:rsid w:val="00151D1C"/>
    <w:rsid w:val="001525D5"/>
    <w:rsid w:val="001529BF"/>
    <w:rsid w:val="0016268A"/>
    <w:rsid w:val="00163A1E"/>
    <w:rsid w:val="00164EC8"/>
    <w:rsid w:val="00167D73"/>
    <w:rsid w:val="001719E3"/>
    <w:rsid w:val="001721E1"/>
    <w:rsid w:val="00172541"/>
    <w:rsid w:val="00172D43"/>
    <w:rsid w:val="00173E4C"/>
    <w:rsid w:val="00175528"/>
    <w:rsid w:val="001768EB"/>
    <w:rsid w:val="00177D49"/>
    <w:rsid w:val="00180DC0"/>
    <w:rsid w:val="001839DF"/>
    <w:rsid w:val="00184ABC"/>
    <w:rsid w:val="00186787"/>
    <w:rsid w:val="00187451"/>
    <w:rsid w:val="001876CC"/>
    <w:rsid w:val="001919EB"/>
    <w:rsid w:val="00191D65"/>
    <w:rsid w:val="00191F01"/>
    <w:rsid w:val="001926D4"/>
    <w:rsid w:val="0019309F"/>
    <w:rsid w:val="00193B9E"/>
    <w:rsid w:val="00196116"/>
    <w:rsid w:val="00196976"/>
    <w:rsid w:val="0019712A"/>
    <w:rsid w:val="001A09E7"/>
    <w:rsid w:val="001A10CC"/>
    <w:rsid w:val="001A2353"/>
    <w:rsid w:val="001A3226"/>
    <w:rsid w:val="001A54E9"/>
    <w:rsid w:val="001A5AD7"/>
    <w:rsid w:val="001A734B"/>
    <w:rsid w:val="001B1076"/>
    <w:rsid w:val="001B2347"/>
    <w:rsid w:val="001B38A8"/>
    <w:rsid w:val="001B4777"/>
    <w:rsid w:val="001B4D0E"/>
    <w:rsid w:val="001B639B"/>
    <w:rsid w:val="001B6AC9"/>
    <w:rsid w:val="001C6CB3"/>
    <w:rsid w:val="001D24A4"/>
    <w:rsid w:val="001D2960"/>
    <w:rsid w:val="001D3B71"/>
    <w:rsid w:val="001D4638"/>
    <w:rsid w:val="001D6BD2"/>
    <w:rsid w:val="001D7C8E"/>
    <w:rsid w:val="001E1574"/>
    <w:rsid w:val="001E2022"/>
    <w:rsid w:val="001E545E"/>
    <w:rsid w:val="001E5972"/>
    <w:rsid w:val="001F2F73"/>
    <w:rsid w:val="00206E4B"/>
    <w:rsid w:val="00212254"/>
    <w:rsid w:val="00212BA0"/>
    <w:rsid w:val="00213E7C"/>
    <w:rsid w:val="00214A14"/>
    <w:rsid w:val="00215A4C"/>
    <w:rsid w:val="002243B7"/>
    <w:rsid w:val="00231C70"/>
    <w:rsid w:val="00233866"/>
    <w:rsid w:val="00234023"/>
    <w:rsid w:val="0024001F"/>
    <w:rsid w:val="00244F6C"/>
    <w:rsid w:val="0024634F"/>
    <w:rsid w:val="002463F1"/>
    <w:rsid w:val="00246B4C"/>
    <w:rsid w:val="00247D4A"/>
    <w:rsid w:val="00251F92"/>
    <w:rsid w:val="0025585E"/>
    <w:rsid w:val="00255ED9"/>
    <w:rsid w:val="00257A6B"/>
    <w:rsid w:val="00260FF2"/>
    <w:rsid w:val="002622BA"/>
    <w:rsid w:val="0026250A"/>
    <w:rsid w:val="00263BF3"/>
    <w:rsid w:val="002667A5"/>
    <w:rsid w:val="002704A7"/>
    <w:rsid w:val="00271FD6"/>
    <w:rsid w:val="002728B2"/>
    <w:rsid w:val="002729FB"/>
    <w:rsid w:val="00274737"/>
    <w:rsid w:val="002765D1"/>
    <w:rsid w:val="00280264"/>
    <w:rsid w:val="00283388"/>
    <w:rsid w:val="00283F53"/>
    <w:rsid w:val="00284A72"/>
    <w:rsid w:val="00285383"/>
    <w:rsid w:val="002854B1"/>
    <w:rsid w:val="00292559"/>
    <w:rsid w:val="0029308F"/>
    <w:rsid w:val="00293190"/>
    <w:rsid w:val="00296E63"/>
    <w:rsid w:val="002A0017"/>
    <w:rsid w:val="002A38D6"/>
    <w:rsid w:val="002A552D"/>
    <w:rsid w:val="002B1CBC"/>
    <w:rsid w:val="002B1E5A"/>
    <w:rsid w:val="002B2158"/>
    <w:rsid w:val="002B2EEB"/>
    <w:rsid w:val="002B4093"/>
    <w:rsid w:val="002B6124"/>
    <w:rsid w:val="002B6C99"/>
    <w:rsid w:val="002B6E95"/>
    <w:rsid w:val="002C072D"/>
    <w:rsid w:val="002C58A7"/>
    <w:rsid w:val="002C627A"/>
    <w:rsid w:val="002D1079"/>
    <w:rsid w:val="002D1CD7"/>
    <w:rsid w:val="002D2F85"/>
    <w:rsid w:val="002D57AD"/>
    <w:rsid w:val="002D6619"/>
    <w:rsid w:val="002D6AE7"/>
    <w:rsid w:val="002E0C3F"/>
    <w:rsid w:val="002E242C"/>
    <w:rsid w:val="002E380D"/>
    <w:rsid w:val="002E766B"/>
    <w:rsid w:val="002F14AC"/>
    <w:rsid w:val="002F28D2"/>
    <w:rsid w:val="002F3971"/>
    <w:rsid w:val="00304423"/>
    <w:rsid w:val="00304787"/>
    <w:rsid w:val="00307BD1"/>
    <w:rsid w:val="00312908"/>
    <w:rsid w:val="0031598B"/>
    <w:rsid w:val="00315A13"/>
    <w:rsid w:val="00316E7D"/>
    <w:rsid w:val="00322231"/>
    <w:rsid w:val="00323E00"/>
    <w:rsid w:val="003245C4"/>
    <w:rsid w:val="00324FA4"/>
    <w:rsid w:val="0032761B"/>
    <w:rsid w:val="00327994"/>
    <w:rsid w:val="003300CF"/>
    <w:rsid w:val="00330319"/>
    <w:rsid w:val="00331087"/>
    <w:rsid w:val="003333D3"/>
    <w:rsid w:val="003338A7"/>
    <w:rsid w:val="00337824"/>
    <w:rsid w:val="00337BD0"/>
    <w:rsid w:val="00340F32"/>
    <w:rsid w:val="00342D68"/>
    <w:rsid w:val="00344604"/>
    <w:rsid w:val="00344DEA"/>
    <w:rsid w:val="00346E7F"/>
    <w:rsid w:val="003471E7"/>
    <w:rsid w:val="00347DEB"/>
    <w:rsid w:val="0035085F"/>
    <w:rsid w:val="0035177C"/>
    <w:rsid w:val="003521E9"/>
    <w:rsid w:val="00352F9B"/>
    <w:rsid w:val="0035428C"/>
    <w:rsid w:val="003559E8"/>
    <w:rsid w:val="003563E3"/>
    <w:rsid w:val="00356862"/>
    <w:rsid w:val="00356A74"/>
    <w:rsid w:val="00356C53"/>
    <w:rsid w:val="0036006F"/>
    <w:rsid w:val="003620A6"/>
    <w:rsid w:val="003666CE"/>
    <w:rsid w:val="00366B4D"/>
    <w:rsid w:val="00366D09"/>
    <w:rsid w:val="00371143"/>
    <w:rsid w:val="00372C85"/>
    <w:rsid w:val="00373303"/>
    <w:rsid w:val="0037373B"/>
    <w:rsid w:val="0037412B"/>
    <w:rsid w:val="00375722"/>
    <w:rsid w:val="00376F72"/>
    <w:rsid w:val="00377D2F"/>
    <w:rsid w:val="00380AD6"/>
    <w:rsid w:val="00380BBB"/>
    <w:rsid w:val="003836E4"/>
    <w:rsid w:val="003868BB"/>
    <w:rsid w:val="00395242"/>
    <w:rsid w:val="0039584B"/>
    <w:rsid w:val="00395D32"/>
    <w:rsid w:val="003A2E66"/>
    <w:rsid w:val="003B7037"/>
    <w:rsid w:val="003B7ABB"/>
    <w:rsid w:val="003C0E30"/>
    <w:rsid w:val="003C1BE1"/>
    <w:rsid w:val="003C3FB9"/>
    <w:rsid w:val="003C5150"/>
    <w:rsid w:val="003D0BB9"/>
    <w:rsid w:val="003D0CDE"/>
    <w:rsid w:val="003D144E"/>
    <w:rsid w:val="003D1724"/>
    <w:rsid w:val="003D24D0"/>
    <w:rsid w:val="003D3701"/>
    <w:rsid w:val="003D3FD5"/>
    <w:rsid w:val="003D4F1B"/>
    <w:rsid w:val="003D5134"/>
    <w:rsid w:val="003D6AA8"/>
    <w:rsid w:val="003E12EA"/>
    <w:rsid w:val="003E2099"/>
    <w:rsid w:val="003E26C1"/>
    <w:rsid w:val="003E5356"/>
    <w:rsid w:val="003E6950"/>
    <w:rsid w:val="003F3AB8"/>
    <w:rsid w:val="003F7EF4"/>
    <w:rsid w:val="0040095B"/>
    <w:rsid w:val="00402AE0"/>
    <w:rsid w:val="004034FD"/>
    <w:rsid w:val="004067D8"/>
    <w:rsid w:val="00413AB9"/>
    <w:rsid w:val="00414877"/>
    <w:rsid w:val="00415878"/>
    <w:rsid w:val="004217FC"/>
    <w:rsid w:val="00421FC1"/>
    <w:rsid w:val="00427132"/>
    <w:rsid w:val="0042771D"/>
    <w:rsid w:val="00433A57"/>
    <w:rsid w:val="00434659"/>
    <w:rsid w:val="00435AFD"/>
    <w:rsid w:val="00435CFA"/>
    <w:rsid w:val="00437657"/>
    <w:rsid w:val="00441772"/>
    <w:rsid w:val="004448B8"/>
    <w:rsid w:val="0044622A"/>
    <w:rsid w:val="00447F3C"/>
    <w:rsid w:val="0045232B"/>
    <w:rsid w:val="00455812"/>
    <w:rsid w:val="004615C3"/>
    <w:rsid w:val="00462ABC"/>
    <w:rsid w:val="00464186"/>
    <w:rsid w:val="00464768"/>
    <w:rsid w:val="00464A4C"/>
    <w:rsid w:val="00471B8F"/>
    <w:rsid w:val="00472F13"/>
    <w:rsid w:val="00473544"/>
    <w:rsid w:val="00474271"/>
    <w:rsid w:val="004745DE"/>
    <w:rsid w:val="00475A0C"/>
    <w:rsid w:val="0047635E"/>
    <w:rsid w:val="0047731F"/>
    <w:rsid w:val="00480CC2"/>
    <w:rsid w:val="0048283A"/>
    <w:rsid w:val="004851A7"/>
    <w:rsid w:val="0048604F"/>
    <w:rsid w:val="00491A1E"/>
    <w:rsid w:val="00495220"/>
    <w:rsid w:val="00495A8D"/>
    <w:rsid w:val="004A1D3E"/>
    <w:rsid w:val="004A43EB"/>
    <w:rsid w:val="004B0936"/>
    <w:rsid w:val="004B245B"/>
    <w:rsid w:val="004B3A09"/>
    <w:rsid w:val="004B70FB"/>
    <w:rsid w:val="004B7D43"/>
    <w:rsid w:val="004C0210"/>
    <w:rsid w:val="004C027E"/>
    <w:rsid w:val="004C080B"/>
    <w:rsid w:val="004C21C7"/>
    <w:rsid w:val="004C4470"/>
    <w:rsid w:val="004C6455"/>
    <w:rsid w:val="004D0422"/>
    <w:rsid w:val="004D19E4"/>
    <w:rsid w:val="004D1F79"/>
    <w:rsid w:val="004D7424"/>
    <w:rsid w:val="004E1E29"/>
    <w:rsid w:val="004E22AF"/>
    <w:rsid w:val="004E2E65"/>
    <w:rsid w:val="004E4D4F"/>
    <w:rsid w:val="004E6E61"/>
    <w:rsid w:val="004F2230"/>
    <w:rsid w:val="004F4796"/>
    <w:rsid w:val="004F4C81"/>
    <w:rsid w:val="004F5643"/>
    <w:rsid w:val="004F6D42"/>
    <w:rsid w:val="004F74EE"/>
    <w:rsid w:val="005023D0"/>
    <w:rsid w:val="005028A0"/>
    <w:rsid w:val="00502FE9"/>
    <w:rsid w:val="005030EC"/>
    <w:rsid w:val="00503D40"/>
    <w:rsid w:val="00504612"/>
    <w:rsid w:val="00505240"/>
    <w:rsid w:val="00505466"/>
    <w:rsid w:val="00505865"/>
    <w:rsid w:val="005059A4"/>
    <w:rsid w:val="00505BFA"/>
    <w:rsid w:val="00506C81"/>
    <w:rsid w:val="00511487"/>
    <w:rsid w:val="00512C43"/>
    <w:rsid w:val="00516128"/>
    <w:rsid w:val="005163CA"/>
    <w:rsid w:val="005178FA"/>
    <w:rsid w:val="0052291F"/>
    <w:rsid w:val="0052383A"/>
    <w:rsid w:val="0053389C"/>
    <w:rsid w:val="00534491"/>
    <w:rsid w:val="00536C84"/>
    <w:rsid w:val="005404B8"/>
    <w:rsid w:val="005420E5"/>
    <w:rsid w:val="00543EF2"/>
    <w:rsid w:val="00544ED5"/>
    <w:rsid w:val="00546473"/>
    <w:rsid w:val="005502A4"/>
    <w:rsid w:val="005511E7"/>
    <w:rsid w:val="00551AF9"/>
    <w:rsid w:val="005520A9"/>
    <w:rsid w:val="005526C0"/>
    <w:rsid w:val="00553DB9"/>
    <w:rsid w:val="005545CA"/>
    <w:rsid w:val="00554CB0"/>
    <w:rsid w:val="00554E2D"/>
    <w:rsid w:val="0055628B"/>
    <w:rsid w:val="005578F5"/>
    <w:rsid w:val="00557D3D"/>
    <w:rsid w:val="00563116"/>
    <w:rsid w:val="00563C4B"/>
    <w:rsid w:val="00565AE4"/>
    <w:rsid w:val="00567295"/>
    <w:rsid w:val="005702B5"/>
    <w:rsid w:val="005717E1"/>
    <w:rsid w:val="005725C6"/>
    <w:rsid w:val="00572D2F"/>
    <w:rsid w:val="005769E8"/>
    <w:rsid w:val="005808D8"/>
    <w:rsid w:val="005818DD"/>
    <w:rsid w:val="005822CD"/>
    <w:rsid w:val="005842BA"/>
    <w:rsid w:val="005851E4"/>
    <w:rsid w:val="00585EF3"/>
    <w:rsid w:val="00586BF1"/>
    <w:rsid w:val="00586FFA"/>
    <w:rsid w:val="00590CBE"/>
    <w:rsid w:val="00591047"/>
    <w:rsid w:val="00592CA2"/>
    <w:rsid w:val="00594720"/>
    <w:rsid w:val="005A0CF4"/>
    <w:rsid w:val="005A17EB"/>
    <w:rsid w:val="005A2F54"/>
    <w:rsid w:val="005A441C"/>
    <w:rsid w:val="005A59DE"/>
    <w:rsid w:val="005A5E32"/>
    <w:rsid w:val="005A7A2B"/>
    <w:rsid w:val="005B065D"/>
    <w:rsid w:val="005B06B8"/>
    <w:rsid w:val="005B2CDB"/>
    <w:rsid w:val="005B3B42"/>
    <w:rsid w:val="005B4ADF"/>
    <w:rsid w:val="005B6E53"/>
    <w:rsid w:val="005C422B"/>
    <w:rsid w:val="005C4442"/>
    <w:rsid w:val="005C4F8F"/>
    <w:rsid w:val="005C5DE0"/>
    <w:rsid w:val="005C78D4"/>
    <w:rsid w:val="005D39DB"/>
    <w:rsid w:val="005D6886"/>
    <w:rsid w:val="005E18CB"/>
    <w:rsid w:val="005E2302"/>
    <w:rsid w:val="005E40B5"/>
    <w:rsid w:val="005E6B47"/>
    <w:rsid w:val="005F1A41"/>
    <w:rsid w:val="005F1CE2"/>
    <w:rsid w:val="005F7060"/>
    <w:rsid w:val="005F7DFE"/>
    <w:rsid w:val="0060237B"/>
    <w:rsid w:val="006024AF"/>
    <w:rsid w:val="0060265E"/>
    <w:rsid w:val="006101E2"/>
    <w:rsid w:val="0061117F"/>
    <w:rsid w:val="00611A6E"/>
    <w:rsid w:val="00614366"/>
    <w:rsid w:val="00617FE6"/>
    <w:rsid w:val="00623B66"/>
    <w:rsid w:val="00624385"/>
    <w:rsid w:val="00624489"/>
    <w:rsid w:val="00624DA7"/>
    <w:rsid w:val="006259F3"/>
    <w:rsid w:val="00631038"/>
    <w:rsid w:val="00631258"/>
    <w:rsid w:val="00631A3C"/>
    <w:rsid w:val="00631B40"/>
    <w:rsid w:val="00632552"/>
    <w:rsid w:val="0064211D"/>
    <w:rsid w:val="00643E85"/>
    <w:rsid w:val="00644B9E"/>
    <w:rsid w:val="006459C6"/>
    <w:rsid w:val="00646BB5"/>
    <w:rsid w:val="0064745C"/>
    <w:rsid w:val="00652D87"/>
    <w:rsid w:val="00653E40"/>
    <w:rsid w:val="006551E1"/>
    <w:rsid w:val="0065599F"/>
    <w:rsid w:val="00656012"/>
    <w:rsid w:val="00656A02"/>
    <w:rsid w:val="00656A14"/>
    <w:rsid w:val="00657F43"/>
    <w:rsid w:val="00660F8A"/>
    <w:rsid w:val="00664452"/>
    <w:rsid w:val="006676CB"/>
    <w:rsid w:val="00667771"/>
    <w:rsid w:val="006679B2"/>
    <w:rsid w:val="00670DCB"/>
    <w:rsid w:val="00672B4E"/>
    <w:rsid w:val="00676750"/>
    <w:rsid w:val="006804D9"/>
    <w:rsid w:val="00681334"/>
    <w:rsid w:val="0068270A"/>
    <w:rsid w:val="00682B6B"/>
    <w:rsid w:val="00682BB9"/>
    <w:rsid w:val="00684168"/>
    <w:rsid w:val="00685B4F"/>
    <w:rsid w:val="00686F43"/>
    <w:rsid w:val="00687AE4"/>
    <w:rsid w:val="00690004"/>
    <w:rsid w:val="006908E1"/>
    <w:rsid w:val="00694325"/>
    <w:rsid w:val="006A0328"/>
    <w:rsid w:val="006A0461"/>
    <w:rsid w:val="006A2534"/>
    <w:rsid w:val="006A2E8F"/>
    <w:rsid w:val="006A36CB"/>
    <w:rsid w:val="006A3BEF"/>
    <w:rsid w:val="006A47BE"/>
    <w:rsid w:val="006A5280"/>
    <w:rsid w:val="006B3B54"/>
    <w:rsid w:val="006B4626"/>
    <w:rsid w:val="006B4BA0"/>
    <w:rsid w:val="006B4CEC"/>
    <w:rsid w:val="006B54FD"/>
    <w:rsid w:val="006B7498"/>
    <w:rsid w:val="006C002D"/>
    <w:rsid w:val="006C088D"/>
    <w:rsid w:val="006C2298"/>
    <w:rsid w:val="006C25C6"/>
    <w:rsid w:val="006C28A6"/>
    <w:rsid w:val="006C33C5"/>
    <w:rsid w:val="006C399A"/>
    <w:rsid w:val="006C53B1"/>
    <w:rsid w:val="006C5879"/>
    <w:rsid w:val="006C72F1"/>
    <w:rsid w:val="006D144D"/>
    <w:rsid w:val="006D1E7D"/>
    <w:rsid w:val="006D4020"/>
    <w:rsid w:val="006D4841"/>
    <w:rsid w:val="006D524B"/>
    <w:rsid w:val="006D555B"/>
    <w:rsid w:val="006E104F"/>
    <w:rsid w:val="006E2925"/>
    <w:rsid w:val="006E3E65"/>
    <w:rsid w:val="006E5015"/>
    <w:rsid w:val="006E5484"/>
    <w:rsid w:val="006E6FD8"/>
    <w:rsid w:val="006F0AE8"/>
    <w:rsid w:val="006F0B48"/>
    <w:rsid w:val="006F0CB7"/>
    <w:rsid w:val="006F0E29"/>
    <w:rsid w:val="006F1378"/>
    <w:rsid w:val="007029BF"/>
    <w:rsid w:val="007033C2"/>
    <w:rsid w:val="00704090"/>
    <w:rsid w:val="00704238"/>
    <w:rsid w:val="00707163"/>
    <w:rsid w:val="00711A71"/>
    <w:rsid w:val="00714CB8"/>
    <w:rsid w:val="00715671"/>
    <w:rsid w:val="0071689A"/>
    <w:rsid w:val="00717936"/>
    <w:rsid w:val="0072055D"/>
    <w:rsid w:val="00722096"/>
    <w:rsid w:val="007220DA"/>
    <w:rsid w:val="007232B5"/>
    <w:rsid w:val="00723670"/>
    <w:rsid w:val="00723FF3"/>
    <w:rsid w:val="00724AE1"/>
    <w:rsid w:val="00731EB1"/>
    <w:rsid w:val="007352C9"/>
    <w:rsid w:val="00735CE8"/>
    <w:rsid w:val="007361B3"/>
    <w:rsid w:val="007414AD"/>
    <w:rsid w:val="00743F10"/>
    <w:rsid w:val="00752516"/>
    <w:rsid w:val="00752771"/>
    <w:rsid w:val="0075367A"/>
    <w:rsid w:val="007538EE"/>
    <w:rsid w:val="00756647"/>
    <w:rsid w:val="00760056"/>
    <w:rsid w:val="007624E6"/>
    <w:rsid w:val="00762BB1"/>
    <w:rsid w:val="0076497A"/>
    <w:rsid w:val="00766599"/>
    <w:rsid w:val="007702F2"/>
    <w:rsid w:val="00771381"/>
    <w:rsid w:val="00773D80"/>
    <w:rsid w:val="00780596"/>
    <w:rsid w:val="007823BD"/>
    <w:rsid w:val="00783F5D"/>
    <w:rsid w:val="00786BFD"/>
    <w:rsid w:val="00786FA2"/>
    <w:rsid w:val="0078794D"/>
    <w:rsid w:val="00787A17"/>
    <w:rsid w:val="00790929"/>
    <w:rsid w:val="0079259B"/>
    <w:rsid w:val="00793675"/>
    <w:rsid w:val="007959DA"/>
    <w:rsid w:val="0079768B"/>
    <w:rsid w:val="007A1696"/>
    <w:rsid w:val="007A1E63"/>
    <w:rsid w:val="007A2070"/>
    <w:rsid w:val="007A50B2"/>
    <w:rsid w:val="007A74B7"/>
    <w:rsid w:val="007B1140"/>
    <w:rsid w:val="007B19A9"/>
    <w:rsid w:val="007B25E4"/>
    <w:rsid w:val="007B4044"/>
    <w:rsid w:val="007B6BA4"/>
    <w:rsid w:val="007C0D14"/>
    <w:rsid w:val="007C22E5"/>
    <w:rsid w:val="007C43BE"/>
    <w:rsid w:val="007D15D1"/>
    <w:rsid w:val="007D1685"/>
    <w:rsid w:val="007D3ED5"/>
    <w:rsid w:val="007D527D"/>
    <w:rsid w:val="007D5F07"/>
    <w:rsid w:val="007D70B6"/>
    <w:rsid w:val="007E29B5"/>
    <w:rsid w:val="007E4E89"/>
    <w:rsid w:val="007F13E1"/>
    <w:rsid w:val="007F3374"/>
    <w:rsid w:val="007F4411"/>
    <w:rsid w:val="007F463E"/>
    <w:rsid w:val="007F4A10"/>
    <w:rsid w:val="007F5D94"/>
    <w:rsid w:val="007F78A5"/>
    <w:rsid w:val="008023BA"/>
    <w:rsid w:val="00802F77"/>
    <w:rsid w:val="008032DF"/>
    <w:rsid w:val="00803814"/>
    <w:rsid w:val="0080385B"/>
    <w:rsid w:val="00804CF2"/>
    <w:rsid w:val="00804DF9"/>
    <w:rsid w:val="00805E36"/>
    <w:rsid w:val="00805FAB"/>
    <w:rsid w:val="00807819"/>
    <w:rsid w:val="00810D99"/>
    <w:rsid w:val="0081452A"/>
    <w:rsid w:val="00817D9C"/>
    <w:rsid w:val="00820CB8"/>
    <w:rsid w:val="00821129"/>
    <w:rsid w:val="00826787"/>
    <w:rsid w:val="00830CF8"/>
    <w:rsid w:val="008329BE"/>
    <w:rsid w:val="00833911"/>
    <w:rsid w:val="00837AFB"/>
    <w:rsid w:val="0084691F"/>
    <w:rsid w:val="008538DF"/>
    <w:rsid w:val="00857EE8"/>
    <w:rsid w:val="00866A33"/>
    <w:rsid w:val="00867E30"/>
    <w:rsid w:val="00877AA4"/>
    <w:rsid w:val="00877D27"/>
    <w:rsid w:val="00881D63"/>
    <w:rsid w:val="008826E0"/>
    <w:rsid w:val="0088379D"/>
    <w:rsid w:val="00884EA1"/>
    <w:rsid w:val="00887C06"/>
    <w:rsid w:val="008956DE"/>
    <w:rsid w:val="00897D9E"/>
    <w:rsid w:val="008A2E6A"/>
    <w:rsid w:val="008A328E"/>
    <w:rsid w:val="008A3CBA"/>
    <w:rsid w:val="008A675B"/>
    <w:rsid w:val="008B1248"/>
    <w:rsid w:val="008B2502"/>
    <w:rsid w:val="008B352F"/>
    <w:rsid w:val="008B4DDE"/>
    <w:rsid w:val="008B5115"/>
    <w:rsid w:val="008B51B3"/>
    <w:rsid w:val="008B683C"/>
    <w:rsid w:val="008C4E14"/>
    <w:rsid w:val="008C5EB4"/>
    <w:rsid w:val="008C63C6"/>
    <w:rsid w:val="008C6C72"/>
    <w:rsid w:val="008C7205"/>
    <w:rsid w:val="008C7E69"/>
    <w:rsid w:val="008C7F36"/>
    <w:rsid w:val="008D1D95"/>
    <w:rsid w:val="008D2C04"/>
    <w:rsid w:val="008D5487"/>
    <w:rsid w:val="008D5D59"/>
    <w:rsid w:val="008D72D2"/>
    <w:rsid w:val="008D7ED0"/>
    <w:rsid w:val="008E01B6"/>
    <w:rsid w:val="008E5250"/>
    <w:rsid w:val="008F1C00"/>
    <w:rsid w:val="008F1D79"/>
    <w:rsid w:val="008F49B0"/>
    <w:rsid w:val="008F5B48"/>
    <w:rsid w:val="008F7115"/>
    <w:rsid w:val="008F7F2F"/>
    <w:rsid w:val="009015C1"/>
    <w:rsid w:val="0090209D"/>
    <w:rsid w:val="00903501"/>
    <w:rsid w:val="00906EB1"/>
    <w:rsid w:val="0091065D"/>
    <w:rsid w:val="00914C42"/>
    <w:rsid w:val="00915235"/>
    <w:rsid w:val="009175D0"/>
    <w:rsid w:val="00917FF3"/>
    <w:rsid w:val="009216CD"/>
    <w:rsid w:val="00922DCD"/>
    <w:rsid w:val="009255A2"/>
    <w:rsid w:val="009268FD"/>
    <w:rsid w:val="00931E05"/>
    <w:rsid w:val="00932326"/>
    <w:rsid w:val="0093525E"/>
    <w:rsid w:val="009354EB"/>
    <w:rsid w:val="009410F0"/>
    <w:rsid w:val="00941F59"/>
    <w:rsid w:val="00943F14"/>
    <w:rsid w:val="00944869"/>
    <w:rsid w:val="009503F4"/>
    <w:rsid w:val="00950556"/>
    <w:rsid w:val="009523C9"/>
    <w:rsid w:val="00952FCB"/>
    <w:rsid w:val="00954636"/>
    <w:rsid w:val="00956A5D"/>
    <w:rsid w:val="00957FBB"/>
    <w:rsid w:val="009629F2"/>
    <w:rsid w:val="00962CEC"/>
    <w:rsid w:val="00965F21"/>
    <w:rsid w:val="009670BD"/>
    <w:rsid w:val="00967C5E"/>
    <w:rsid w:val="00970B86"/>
    <w:rsid w:val="00970F15"/>
    <w:rsid w:val="00971790"/>
    <w:rsid w:val="00974598"/>
    <w:rsid w:val="00975A95"/>
    <w:rsid w:val="00977ADB"/>
    <w:rsid w:val="00982072"/>
    <w:rsid w:val="00985B6A"/>
    <w:rsid w:val="00986041"/>
    <w:rsid w:val="0098643C"/>
    <w:rsid w:val="00986FC6"/>
    <w:rsid w:val="00996A00"/>
    <w:rsid w:val="009973D3"/>
    <w:rsid w:val="009A1512"/>
    <w:rsid w:val="009A2B98"/>
    <w:rsid w:val="009A2C9C"/>
    <w:rsid w:val="009A3BEE"/>
    <w:rsid w:val="009A5FCF"/>
    <w:rsid w:val="009B1129"/>
    <w:rsid w:val="009B487C"/>
    <w:rsid w:val="009B5796"/>
    <w:rsid w:val="009B5EFD"/>
    <w:rsid w:val="009B6952"/>
    <w:rsid w:val="009C0251"/>
    <w:rsid w:val="009C1990"/>
    <w:rsid w:val="009C2254"/>
    <w:rsid w:val="009C3789"/>
    <w:rsid w:val="009C4CE7"/>
    <w:rsid w:val="009C509C"/>
    <w:rsid w:val="009C62E0"/>
    <w:rsid w:val="009C65D7"/>
    <w:rsid w:val="009D04E5"/>
    <w:rsid w:val="009D2961"/>
    <w:rsid w:val="009D4E3D"/>
    <w:rsid w:val="009D5EE7"/>
    <w:rsid w:val="009D6EB4"/>
    <w:rsid w:val="009D6EF7"/>
    <w:rsid w:val="009E5D84"/>
    <w:rsid w:val="009E7D2A"/>
    <w:rsid w:val="009F21EB"/>
    <w:rsid w:val="009F2797"/>
    <w:rsid w:val="009F2F61"/>
    <w:rsid w:val="009F3A33"/>
    <w:rsid w:val="009F3CB6"/>
    <w:rsid w:val="009F3E2E"/>
    <w:rsid w:val="009F5226"/>
    <w:rsid w:val="009F5B39"/>
    <w:rsid w:val="009F6222"/>
    <w:rsid w:val="00A01953"/>
    <w:rsid w:val="00A13B4B"/>
    <w:rsid w:val="00A21453"/>
    <w:rsid w:val="00A2180E"/>
    <w:rsid w:val="00A2345A"/>
    <w:rsid w:val="00A246BC"/>
    <w:rsid w:val="00A25E91"/>
    <w:rsid w:val="00A2611D"/>
    <w:rsid w:val="00A269E8"/>
    <w:rsid w:val="00A2728C"/>
    <w:rsid w:val="00A36102"/>
    <w:rsid w:val="00A36387"/>
    <w:rsid w:val="00A36E59"/>
    <w:rsid w:val="00A37B0A"/>
    <w:rsid w:val="00A41915"/>
    <w:rsid w:val="00A53A77"/>
    <w:rsid w:val="00A60900"/>
    <w:rsid w:val="00A619A0"/>
    <w:rsid w:val="00A625FC"/>
    <w:rsid w:val="00A64FE1"/>
    <w:rsid w:val="00A65AE6"/>
    <w:rsid w:val="00A70688"/>
    <w:rsid w:val="00A72826"/>
    <w:rsid w:val="00A73B28"/>
    <w:rsid w:val="00A74244"/>
    <w:rsid w:val="00A7647C"/>
    <w:rsid w:val="00A76CDF"/>
    <w:rsid w:val="00A77F30"/>
    <w:rsid w:val="00A81E7C"/>
    <w:rsid w:val="00A822C9"/>
    <w:rsid w:val="00A82FCC"/>
    <w:rsid w:val="00A84933"/>
    <w:rsid w:val="00A84BB9"/>
    <w:rsid w:val="00A8632A"/>
    <w:rsid w:val="00A86399"/>
    <w:rsid w:val="00A9174B"/>
    <w:rsid w:val="00A93466"/>
    <w:rsid w:val="00A93D93"/>
    <w:rsid w:val="00A94505"/>
    <w:rsid w:val="00A94845"/>
    <w:rsid w:val="00A968C4"/>
    <w:rsid w:val="00AA05CC"/>
    <w:rsid w:val="00AA1CC0"/>
    <w:rsid w:val="00AA425C"/>
    <w:rsid w:val="00AA4BB6"/>
    <w:rsid w:val="00AB6ED7"/>
    <w:rsid w:val="00AB78BE"/>
    <w:rsid w:val="00AC26E8"/>
    <w:rsid w:val="00AC3A55"/>
    <w:rsid w:val="00AC76C4"/>
    <w:rsid w:val="00AC7DDE"/>
    <w:rsid w:val="00AD021D"/>
    <w:rsid w:val="00AD29B0"/>
    <w:rsid w:val="00AD39F5"/>
    <w:rsid w:val="00AD6C50"/>
    <w:rsid w:val="00AD7DD7"/>
    <w:rsid w:val="00AE0BAD"/>
    <w:rsid w:val="00AE153E"/>
    <w:rsid w:val="00AE22C9"/>
    <w:rsid w:val="00AE38D1"/>
    <w:rsid w:val="00AE39F9"/>
    <w:rsid w:val="00AE4101"/>
    <w:rsid w:val="00AE6102"/>
    <w:rsid w:val="00AE6A3F"/>
    <w:rsid w:val="00AE7E53"/>
    <w:rsid w:val="00AF0ED8"/>
    <w:rsid w:val="00AF4C42"/>
    <w:rsid w:val="00AF5186"/>
    <w:rsid w:val="00AF60A6"/>
    <w:rsid w:val="00B00CC8"/>
    <w:rsid w:val="00B01B48"/>
    <w:rsid w:val="00B0715C"/>
    <w:rsid w:val="00B10DDD"/>
    <w:rsid w:val="00B11D53"/>
    <w:rsid w:val="00B121CB"/>
    <w:rsid w:val="00B12733"/>
    <w:rsid w:val="00B134A6"/>
    <w:rsid w:val="00B134CF"/>
    <w:rsid w:val="00B138F5"/>
    <w:rsid w:val="00B14A04"/>
    <w:rsid w:val="00B16B6C"/>
    <w:rsid w:val="00B239BD"/>
    <w:rsid w:val="00B2414D"/>
    <w:rsid w:val="00B25116"/>
    <w:rsid w:val="00B301BC"/>
    <w:rsid w:val="00B317A1"/>
    <w:rsid w:val="00B33A45"/>
    <w:rsid w:val="00B35AEC"/>
    <w:rsid w:val="00B40AF9"/>
    <w:rsid w:val="00B43C2B"/>
    <w:rsid w:val="00B43E67"/>
    <w:rsid w:val="00B44B2D"/>
    <w:rsid w:val="00B46270"/>
    <w:rsid w:val="00B473CB"/>
    <w:rsid w:val="00B47866"/>
    <w:rsid w:val="00B53663"/>
    <w:rsid w:val="00B53718"/>
    <w:rsid w:val="00B542EE"/>
    <w:rsid w:val="00B54765"/>
    <w:rsid w:val="00B54EB4"/>
    <w:rsid w:val="00B55073"/>
    <w:rsid w:val="00B60206"/>
    <w:rsid w:val="00B62EB5"/>
    <w:rsid w:val="00B64639"/>
    <w:rsid w:val="00B713D0"/>
    <w:rsid w:val="00B72C69"/>
    <w:rsid w:val="00B733F8"/>
    <w:rsid w:val="00B73884"/>
    <w:rsid w:val="00B73E58"/>
    <w:rsid w:val="00B73E64"/>
    <w:rsid w:val="00B74A7E"/>
    <w:rsid w:val="00B763A7"/>
    <w:rsid w:val="00B7665A"/>
    <w:rsid w:val="00B76E68"/>
    <w:rsid w:val="00B77C2B"/>
    <w:rsid w:val="00B77F50"/>
    <w:rsid w:val="00B81785"/>
    <w:rsid w:val="00B81842"/>
    <w:rsid w:val="00B837D0"/>
    <w:rsid w:val="00B85D32"/>
    <w:rsid w:val="00B871E0"/>
    <w:rsid w:val="00B91BA7"/>
    <w:rsid w:val="00B91DBD"/>
    <w:rsid w:val="00B920A9"/>
    <w:rsid w:val="00B92ADF"/>
    <w:rsid w:val="00B9336F"/>
    <w:rsid w:val="00BA2949"/>
    <w:rsid w:val="00BA2E82"/>
    <w:rsid w:val="00BA442A"/>
    <w:rsid w:val="00BA49C2"/>
    <w:rsid w:val="00BA4A7E"/>
    <w:rsid w:val="00BA4FA4"/>
    <w:rsid w:val="00BA62CA"/>
    <w:rsid w:val="00BB33CE"/>
    <w:rsid w:val="00BB58C5"/>
    <w:rsid w:val="00BB7EFF"/>
    <w:rsid w:val="00BC20E6"/>
    <w:rsid w:val="00BC5562"/>
    <w:rsid w:val="00BD0FBD"/>
    <w:rsid w:val="00BD4F1B"/>
    <w:rsid w:val="00BD5B46"/>
    <w:rsid w:val="00BD5FA3"/>
    <w:rsid w:val="00BD656F"/>
    <w:rsid w:val="00BD6D0C"/>
    <w:rsid w:val="00BD769C"/>
    <w:rsid w:val="00BE1F36"/>
    <w:rsid w:val="00BE328F"/>
    <w:rsid w:val="00BE611B"/>
    <w:rsid w:val="00BE6144"/>
    <w:rsid w:val="00BE6660"/>
    <w:rsid w:val="00BF0AB3"/>
    <w:rsid w:val="00BF229E"/>
    <w:rsid w:val="00BF2311"/>
    <w:rsid w:val="00BF2B0A"/>
    <w:rsid w:val="00C023FC"/>
    <w:rsid w:val="00C0268D"/>
    <w:rsid w:val="00C03D0F"/>
    <w:rsid w:val="00C03EC8"/>
    <w:rsid w:val="00C04568"/>
    <w:rsid w:val="00C06250"/>
    <w:rsid w:val="00C06B5A"/>
    <w:rsid w:val="00C07201"/>
    <w:rsid w:val="00C07DF5"/>
    <w:rsid w:val="00C11502"/>
    <w:rsid w:val="00C11CDC"/>
    <w:rsid w:val="00C2142F"/>
    <w:rsid w:val="00C21A32"/>
    <w:rsid w:val="00C236D9"/>
    <w:rsid w:val="00C25017"/>
    <w:rsid w:val="00C26E8F"/>
    <w:rsid w:val="00C27200"/>
    <w:rsid w:val="00C30009"/>
    <w:rsid w:val="00C30C0D"/>
    <w:rsid w:val="00C32F62"/>
    <w:rsid w:val="00C348A8"/>
    <w:rsid w:val="00C34E48"/>
    <w:rsid w:val="00C368D9"/>
    <w:rsid w:val="00C41DD8"/>
    <w:rsid w:val="00C42FA6"/>
    <w:rsid w:val="00C43D16"/>
    <w:rsid w:val="00C44D0F"/>
    <w:rsid w:val="00C50BAB"/>
    <w:rsid w:val="00C52588"/>
    <w:rsid w:val="00C52695"/>
    <w:rsid w:val="00C53223"/>
    <w:rsid w:val="00C53511"/>
    <w:rsid w:val="00C5462B"/>
    <w:rsid w:val="00C5498C"/>
    <w:rsid w:val="00C56091"/>
    <w:rsid w:val="00C62DFE"/>
    <w:rsid w:val="00C66805"/>
    <w:rsid w:val="00C700D9"/>
    <w:rsid w:val="00C707EF"/>
    <w:rsid w:val="00C716DF"/>
    <w:rsid w:val="00C71C81"/>
    <w:rsid w:val="00C71CF1"/>
    <w:rsid w:val="00C71D03"/>
    <w:rsid w:val="00C751AF"/>
    <w:rsid w:val="00C7556C"/>
    <w:rsid w:val="00C8701D"/>
    <w:rsid w:val="00C93858"/>
    <w:rsid w:val="00C95E77"/>
    <w:rsid w:val="00C95EEB"/>
    <w:rsid w:val="00C963CD"/>
    <w:rsid w:val="00C9670F"/>
    <w:rsid w:val="00C97CD4"/>
    <w:rsid w:val="00CA08FF"/>
    <w:rsid w:val="00CA242F"/>
    <w:rsid w:val="00CA448D"/>
    <w:rsid w:val="00CA4C9D"/>
    <w:rsid w:val="00CA502A"/>
    <w:rsid w:val="00CA5FDB"/>
    <w:rsid w:val="00CA6887"/>
    <w:rsid w:val="00CA75A4"/>
    <w:rsid w:val="00CB0659"/>
    <w:rsid w:val="00CB0E8B"/>
    <w:rsid w:val="00CB1077"/>
    <w:rsid w:val="00CB226B"/>
    <w:rsid w:val="00CB28F4"/>
    <w:rsid w:val="00CB28FB"/>
    <w:rsid w:val="00CB2C75"/>
    <w:rsid w:val="00CB4B96"/>
    <w:rsid w:val="00CB5D5F"/>
    <w:rsid w:val="00CC0163"/>
    <w:rsid w:val="00CC089E"/>
    <w:rsid w:val="00CC0EFB"/>
    <w:rsid w:val="00CC21BE"/>
    <w:rsid w:val="00CC3F32"/>
    <w:rsid w:val="00CC58FB"/>
    <w:rsid w:val="00CC7CB2"/>
    <w:rsid w:val="00CD3784"/>
    <w:rsid w:val="00CD6803"/>
    <w:rsid w:val="00CD70FD"/>
    <w:rsid w:val="00CE160C"/>
    <w:rsid w:val="00CE2032"/>
    <w:rsid w:val="00CE2FF8"/>
    <w:rsid w:val="00CE41C0"/>
    <w:rsid w:val="00CE4A0C"/>
    <w:rsid w:val="00CE6A6B"/>
    <w:rsid w:val="00CE7558"/>
    <w:rsid w:val="00CE79E0"/>
    <w:rsid w:val="00CF15E2"/>
    <w:rsid w:val="00CF3153"/>
    <w:rsid w:val="00CF41F6"/>
    <w:rsid w:val="00CF58F0"/>
    <w:rsid w:val="00CF6B11"/>
    <w:rsid w:val="00D011FE"/>
    <w:rsid w:val="00D0474D"/>
    <w:rsid w:val="00D04CDB"/>
    <w:rsid w:val="00D103EF"/>
    <w:rsid w:val="00D108D7"/>
    <w:rsid w:val="00D122A0"/>
    <w:rsid w:val="00D14960"/>
    <w:rsid w:val="00D223D5"/>
    <w:rsid w:val="00D230C3"/>
    <w:rsid w:val="00D24FB4"/>
    <w:rsid w:val="00D25C88"/>
    <w:rsid w:val="00D25EF8"/>
    <w:rsid w:val="00D368A4"/>
    <w:rsid w:val="00D40986"/>
    <w:rsid w:val="00D43347"/>
    <w:rsid w:val="00D449D0"/>
    <w:rsid w:val="00D44AFA"/>
    <w:rsid w:val="00D44D60"/>
    <w:rsid w:val="00D46864"/>
    <w:rsid w:val="00D46A5C"/>
    <w:rsid w:val="00D46ECD"/>
    <w:rsid w:val="00D5319C"/>
    <w:rsid w:val="00D54A68"/>
    <w:rsid w:val="00D55D4B"/>
    <w:rsid w:val="00D56004"/>
    <w:rsid w:val="00D60A12"/>
    <w:rsid w:val="00D61FAB"/>
    <w:rsid w:val="00D640AF"/>
    <w:rsid w:val="00D64830"/>
    <w:rsid w:val="00D66073"/>
    <w:rsid w:val="00D67C4E"/>
    <w:rsid w:val="00D73271"/>
    <w:rsid w:val="00D76027"/>
    <w:rsid w:val="00D809E3"/>
    <w:rsid w:val="00D82066"/>
    <w:rsid w:val="00D833A4"/>
    <w:rsid w:val="00D83919"/>
    <w:rsid w:val="00D91D4C"/>
    <w:rsid w:val="00D93EAB"/>
    <w:rsid w:val="00D96610"/>
    <w:rsid w:val="00D97016"/>
    <w:rsid w:val="00D97D6A"/>
    <w:rsid w:val="00DA1736"/>
    <w:rsid w:val="00DA4421"/>
    <w:rsid w:val="00DA67B9"/>
    <w:rsid w:val="00DA6D51"/>
    <w:rsid w:val="00DB2A74"/>
    <w:rsid w:val="00DB3EA4"/>
    <w:rsid w:val="00DB4666"/>
    <w:rsid w:val="00DB4B0F"/>
    <w:rsid w:val="00DB4FDE"/>
    <w:rsid w:val="00DB5436"/>
    <w:rsid w:val="00DB62C6"/>
    <w:rsid w:val="00DB66E7"/>
    <w:rsid w:val="00DB71EC"/>
    <w:rsid w:val="00DB72C4"/>
    <w:rsid w:val="00DC1A29"/>
    <w:rsid w:val="00DC24EF"/>
    <w:rsid w:val="00DC5BCD"/>
    <w:rsid w:val="00DC638C"/>
    <w:rsid w:val="00DC6DEB"/>
    <w:rsid w:val="00DD2182"/>
    <w:rsid w:val="00DD3D36"/>
    <w:rsid w:val="00DD3E54"/>
    <w:rsid w:val="00DD408F"/>
    <w:rsid w:val="00DD4605"/>
    <w:rsid w:val="00DD5FD7"/>
    <w:rsid w:val="00DD611D"/>
    <w:rsid w:val="00DD6DFB"/>
    <w:rsid w:val="00DD746E"/>
    <w:rsid w:val="00DE2811"/>
    <w:rsid w:val="00DE4CC9"/>
    <w:rsid w:val="00DE5CB2"/>
    <w:rsid w:val="00DE63B3"/>
    <w:rsid w:val="00DE66CC"/>
    <w:rsid w:val="00DE6D1C"/>
    <w:rsid w:val="00DF39E5"/>
    <w:rsid w:val="00DF46F0"/>
    <w:rsid w:val="00DF4851"/>
    <w:rsid w:val="00DF52A4"/>
    <w:rsid w:val="00DF6C1C"/>
    <w:rsid w:val="00E0010C"/>
    <w:rsid w:val="00E01E5D"/>
    <w:rsid w:val="00E0333E"/>
    <w:rsid w:val="00E04151"/>
    <w:rsid w:val="00E05F01"/>
    <w:rsid w:val="00E10737"/>
    <w:rsid w:val="00E16FFE"/>
    <w:rsid w:val="00E17D14"/>
    <w:rsid w:val="00E23ECD"/>
    <w:rsid w:val="00E241BB"/>
    <w:rsid w:val="00E24806"/>
    <w:rsid w:val="00E2517D"/>
    <w:rsid w:val="00E25CD8"/>
    <w:rsid w:val="00E2760A"/>
    <w:rsid w:val="00E27F5A"/>
    <w:rsid w:val="00E34B5D"/>
    <w:rsid w:val="00E35E1C"/>
    <w:rsid w:val="00E36603"/>
    <w:rsid w:val="00E37B44"/>
    <w:rsid w:val="00E40E5D"/>
    <w:rsid w:val="00E42803"/>
    <w:rsid w:val="00E43C7F"/>
    <w:rsid w:val="00E4534E"/>
    <w:rsid w:val="00E4655D"/>
    <w:rsid w:val="00E47128"/>
    <w:rsid w:val="00E51E12"/>
    <w:rsid w:val="00E52322"/>
    <w:rsid w:val="00E53881"/>
    <w:rsid w:val="00E5508D"/>
    <w:rsid w:val="00E55426"/>
    <w:rsid w:val="00E55732"/>
    <w:rsid w:val="00E56C8F"/>
    <w:rsid w:val="00E56FFE"/>
    <w:rsid w:val="00E63ECA"/>
    <w:rsid w:val="00E70037"/>
    <w:rsid w:val="00E70E55"/>
    <w:rsid w:val="00E7179F"/>
    <w:rsid w:val="00E73CF0"/>
    <w:rsid w:val="00E75EFD"/>
    <w:rsid w:val="00E76FC2"/>
    <w:rsid w:val="00E811B7"/>
    <w:rsid w:val="00E838D7"/>
    <w:rsid w:val="00E83B68"/>
    <w:rsid w:val="00E900C9"/>
    <w:rsid w:val="00E913B0"/>
    <w:rsid w:val="00E91F00"/>
    <w:rsid w:val="00E922B1"/>
    <w:rsid w:val="00E9256B"/>
    <w:rsid w:val="00E945DE"/>
    <w:rsid w:val="00E94FBD"/>
    <w:rsid w:val="00E96B46"/>
    <w:rsid w:val="00E973A2"/>
    <w:rsid w:val="00EA0CDA"/>
    <w:rsid w:val="00EA1465"/>
    <w:rsid w:val="00EA499F"/>
    <w:rsid w:val="00EA5FAE"/>
    <w:rsid w:val="00EA67AC"/>
    <w:rsid w:val="00EA6ACA"/>
    <w:rsid w:val="00EA771C"/>
    <w:rsid w:val="00EB0B10"/>
    <w:rsid w:val="00EB26D3"/>
    <w:rsid w:val="00EB2944"/>
    <w:rsid w:val="00EB2F2F"/>
    <w:rsid w:val="00EB410F"/>
    <w:rsid w:val="00EB43F3"/>
    <w:rsid w:val="00EB4859"/>
    <w:rsid w:val="00EB49B2"/>
    <w:rsid w:val="00EC0875"/>
    <w:rsid w:val="00EC0AFE"/>
    <w:rsid w:val="00EC11A1"/>
    <w:rsid w:val="00EC32BC"/>
    <w:rsid w:val="00EC4348"/>
    <w:rsid w:val="00EC557E"/>
    <w:rsid w:val="00EC6CF6"/>
    <w:rsid w:val="00ED1861"/>
    <w:rsid w:val="00ED3558"/>
    <w:rsid w:val="00ED6EBA"/>
    <w:rsid w:val="00ED7051"/>
    <w:rsid w:val="00EE182E"/>
    <w:rsid w:val="00EE2EDB"/>
    <w:rsid w:val="00EE620F"/>
    <w:rsid w:val="00EE6F8F"/>
    <w:rsid w:val="00EE7193"/>
    <w:rsid w:val="00EE77B6"/>
    <w:rsid w:val="00EF163D"/>
    <w:rsid w:val="00EF616B"/>
    <w:rsid w:val="00EF7942"/>
    <w:rsid w:val="00F023CF"/>
    <w:rsid w:val="00F0347C"/>
    <w:rsid w:val="00F0466F"/>
    <w:rsid w:val="00F04C6B"/>
    <w:rsid w:val="00F07C68"/>
    <w:rsid w:val="00F100E7"/>
    <w:rsid w:val="00F13EBE"/>
    <w:rsid w:val="00F14C3E"/>
    <w:rsid w:val="00F14ED6"/>
    <w:rsid w:val="00F17030"/>
    <w:rsid w:val="00F2107F"/>
    <w:rsid w:val="00F21695"/>
    <w:rsid w:val="00F21A12"/>
    <w:rsid w:val="00F233A1"/>
    <w:rsid w:val="00F23BA9"/>
    <w:rsid w:val="00F24705"/>
    <w:rsid w:val="00F261DB"/>
    <w:rsid w:val="00F32537"/>
    <w:rsid w:val="00F32A26"/>
    <w:rsid w:val="00F3393B"/>
    <w:rsid w:val="00F33D45"/>
    <w:rsid w:val="00F42B27"/>
    <w:rsid w:val="00F43081"/>
    <w:rsid w:val="00F4378E"/>
    <w:rsid w:val="00F43960"/>
    <w:rsid w:val="00F4453C"/>
    <w:rsid w:val="00F4487C"/>
    <w:rsid w:val="00F44E6F"/>
    <w:rsid w:val="00F44E77"/>
    <w:rsid w:val="00F46081"/>
    <w:rsid w:val="00F508E4"/>
    <w:rsid w:val="00F524AA"/>
    <w:rsid w:val="00F5401F"/>
    <w:rsid w:val="00F54BD6"/>
    <w:rsid w:val="00F56517"/>
    <w:rsid w:val="00F57A28"/>
    <w:rsid w:val="00F57DA5"/>
    <w:rsid w:val="00F60803"/>
    <w:rsid w:val="00F60C58"/>
    <w:rsid w:val="00F60D7B"/>
    <w:rsid w:val="00F653CE"/>
    <w:rsid w:val="00F658C0"/>
    <w:rsid w:val="00F708C2"/>
    <w:rsid w:val="00F74C2E"/>
    <w:rsid w:val="00F74DFB"/>
    <w:rsid w:val="00F76874"/>
    <w:rsid w:val="00F7785D"/>
    <w:rsid w:val="00F8042A"/>
    <w:rsid w:val="00F820DD"/>
    <w:rsid w:val="00F8601A"/>
    <w:rsid w:val="00F86B72"/>
    <w:rsid w:val="00F87218"/>
    <w:rsid w:val="00F872AD"/>
    <w:rsid w:val="00F938A3"/>
    <w:rsid w:val="00F93B04"/>
    <w:rsid w:val="00F96E44"/>
    <w:rsid w:val="00F97ADA"/>
    <w:rsid w:val="00FA3137"/>
    <w:rsid w:val="00FA3F4C"/>
    <w:rsid w:val="00FA4EA6"/>
    <w:rsid w:val="00FA564B"/>
    <w:rsid w:val="00FA69DB"/>
    <w:rsid w:val="00FA7FA8"/>
    <w:rsid w:val="00FB3C16"/>
    <w:rsid w:val="00FB5974"/>
    <w:rsid w:val="00FC1C29"/>
    <w:rsid w:val="00FC287E"/>
    <w:rsid w:val="00FC2B07"/>
    <w:rsid w:val="00FC547E"/>
    <w:rsid w:val="00FD4DF2"/>
    <w:rsid w:val="00FE0765"/>
    <w:rsid w:val="00FE29F2"/>
    <w:rsid w:val="00FE3B65"/>
    <w:rsid w:val="00FE5357"/>
    <w:rsid w:val="00FF0640"/>
    <w:rsid w:val="00FF2549"/>
    <w:rsid w:val="00FF2F9F"/>
    <w:rsid w:val="00FF4B29"/>
    <w:rsid w:val="00FF4B8F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List Bullet 2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81"/>
    <w:rPr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E538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538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538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E538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538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E538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E5388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E538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E538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7BB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B7BB0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B7BB0"/>
    <w:rPr>
      <w:rFonts w:ascii="Arial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basedOn w:val="VarsaylanParagrafYazTipi"/>
    <w:link w:val="Balk4"/>
    <w:uiPriority w:val="99"/>
    <w:rsid w:val="005B7BB0"/>
    <w:rPr>
      <w:b/>
      <w:bCs/>
      <w:sz w:val="28"/>
      <w:szCs w:val="28"/>
      <w:lang w:val="en-GB"/>
    </w:rPr>
  </w:style>
  <w:style w:type="character" w:customStyle="1" w:styleId="Balk5Char">
    <w:name w:val="Başlık 5 Char"/>
    <w:basedOn w:val="VarsaylanParagrafYazTipi"/>
    <w:link w:val="Balk5"/>
    <w:uiPriority w:val="99"/>
    <w:rsid w:val="005B7BB0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basedOn w:val="VarsaylanParagrafYazTipi"/>
    <w:link w:val="Balk6"/>
    <w:uiPriority w:val="99"/>
    <w:rsid w:val="005B7BB0"/>
    <w:rPr>
      <w:b/>
      <w:bCs/>
      <w:sz w:val="22"/>
      <w:szCs w:val="22"/>
      <w:lang w:val="en-GB"/>
    </w:rPr>
  </w:style>
  <w:style w:type="character" w:customStyle="1" w:styleId="Balk7Char">
    <w:name w:val="Başlık 7 Char"/>
    <w:basedOn w:val="VarsaylanParagrafYazTipi"/>
    <w:link w:val="Balk7"/>
    <w:uiPriority w:val="99"/>
    <w:rsid w:val="005B7BB0"/>
    <w:rPr>
      <w:sz w:val="24"/>
      <w:szCs w:val="24"/>
      <w:lang w:val="en-GB"/>
    </w:rPr>
  </w:style>
  <w:style w:type="character" w:customStyle="1" w:styleId="Balk8Char">
    <w:name w:val="Başlık 8 Char"/>
    <w:basedOn w:val="VarsaylanParagrafYazTipi"/>
    <w:link w:val="Balk8"/>
    <w:uiPriority w:val="99"/>
    <w:rsid w:val="005B7BB0"/>
    <w:rPr>
      <w:i/>
      <w:iCs/>
      <w:sz w:val="24"/>
      <w:szCs w:val="24"/>
      <w:lang w:val="en-GB"/>
    </w:rPr>
  </w:style>
  <w:style w:type="character" w:customStyle="1" w:styleId="Balk9Char">
    <w:name w:val="Başlık 9 Char"/>
    <w:basedOn w:val="VarsaylanParagrafYazTipi"/>
    <w:link w:val="Balk9"/>
    <w:uiPriority w:val="99"/>
    <w:rsid w:val="005B7BB0"/>
    <w:rPr>
      <w:rFonts w:ascii="Arial" w:hAnsi="Arial" w:cs="Arial"/>
      <w:sz w:val="22"/>
      <w:szCs w:val="22"/>
      <w:lang w:val="en-GB"/>
    </w:rPr>
  </w:style>
  <w:style w:type="paragraph" w:styleId="T1">
    <w:name w:val="toc 1"/>
    <w:basedOn w:val="Normal"/>
    <w:next w:val="Normal"/>
    <w:autoRedefine/>
    <w:uiPriority w:val="99"/>
    <w:semiHidden/>
    <w:rsid w:val="00E53881"/>
  </w:style>
  <w:style w:type="character" w:styleId="Kpr">
    <w:name w:val="Hyperlink"/>
    <w:basedOn w:val="VarsaylanParagrafYazTipi"/>
    <w:uiPriority w:val="99"/>
    <w:rsid w:val="00E53881"/>
    <w:rPr>
      <w:rFonts w:cs="Times New Roman"/>
      <w:color w:val="0000FF"/>
      <w:u w:val="single"/>
    </w:rPr>
  </w:style>
  <w:style w:type="paragraph" w:styleId="T2">
    <w:name w:val="toc 2"/>
    <w:basedOn w:val="Normal"/>
    <w:next w:val="Normal"/>
    <w:autoRedefine/>
    <w:uiPriority w:val="99"/>
    <w:semiHidden/>
    <w:rsid w:val="00E53881"/>
    <w:pPr>
      <w:ind w:left="240"/>
    </w:pPr>
  </w:style>
  <w:style w:type="paragraph" w:styleId="DipnotMetni">
    <w:name w:val="footnote text"/>
    <w:basedOn w:val="Normal"/>
    <w:link w:val="DipnotMetniChar"/>
    <w:uiPriority w:val="99"/>
    <w:semiHidden/>
    <w:rsid w:val="00E5388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7BB0"/>
    <w:rPr>
      <w:sz w:val="20"/>
      <w:szCs w:val="20"/>
      <w:lang w:val="en-GB" w:eastAsia="tr-TR"/>
    </w:rPr>
  </w:style>
  <w:style w:type="character" w:styleId="DipnotBavurusu">
    <w:name w:val="footnote reference"/>
    <w:basedOn w:val="VarsaylanParagrafYazTipi"/>
    <w:uiPriority w:val="99"/>
    <w:semiHidden/>
    <w:rsid w:val="00E53881"/>
    <w:rPr>
      <w:rFonts w:cs="Times New Roman"/>
      <w:vertAlign w:val="superscript"/>
    </w:rPr>
  </w:style>
  <w:style w:type="paragraph" w:styleId="Altbilgi">
    <w:name w:val="footer"/>
    <w:basedOn w:val="Normal"/>
    <w:link w:val="AltbilgiChar"/>
    <w:uiPriority w:val="99"/>
    <w:rsid w:val="00E5388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A21453"/>
    <w:rPr>
      <w:sz w:val="24"/>
      <w:lang w:val="en-GB"/>
    </w:rPr>
  </w:style>
  <w:style w:type="character" w:styleId="SayfaNumaras">
    <w:name w:val="page number"/>
    <w:basedOn w:val="VarsaylanParagrafYazTipi"/>
    <w:uiPriority w:val="99"/>
    <w:rsid w:val="00E5388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21A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BB0"/>
    <w:rPr>
      <w:sz w:val="0"/>
      <w:szCs w:val="0"/>
      <w:lang w:val="en-GB" w:eastAsia="tr-TR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BB0"/>
    <w:rPr>
      <w:sz w:val="24"/>
      <w:szCs w:val="24"/>
      <w:lang w:val="en-GB" w:eastAsia="tr-TR"/>
    </w:rPr>
  </w:style>
  <w:style w:type="paragraph" w:styleId="NormalWeb">
    <w:name w:val="Normal (Web)"/>
    <w:basedOn w:val="Normal"/>
    <w:uiPriority w:val="99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basedOn w:val="VarsaylanParagrafYazTipi"/>
    <w:uiPriority w:val="99"/>
    <w:rsid w:val="00962CEC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962C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962CEC"/>
    <w:rPr>
      <w:b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99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897D9E"/>
    <w:pPr>
      <w:ind w:left="708"/>
    </w:pPr>
  </w:style>
  <w:style w:type="character" w:styleId="zlenenKpr">
    <w:name w:val="FollowedHyperlink"/>
    <w:basedOn w:val="VarsaylanParagrafYazTipi"/>
    <w:uiPriority w:val="99"/>
    <w:rsid w:val="000F7A8C"/>
    <w:rPr>
      <w:rFonts w:cs="Times New Roman"/>
      <w:color w:val="800080"/>
      <w:u w:val="single"/>
    </w:rPr>
  </w:style>
  <w:style w:type="paragraph" w:styleId="GvdeMetni">
    <w:name w:val="Body Text"/>
    <w:basedOn w:val="Normal"/>
    <w:link w:val="GvdeMetniChar"/>
    <w:rsid w:val="00F2470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locked/>
    <w:rsid w:val="00F24705"/>
    <w:rPr>
      <w:rFonts w:cs="Times New Roman"/>
      <w:sz w:val="28"/>
      <w:szCs w:val="28"/>
    </w:rPr>
  </w:style>
  <w:style w:type="paragraph" w:styleId="ListeMaddemi2">
    <w:name w:val="List Bullet 2"/>
    <w:basedOn w:val="Normal"/>
    <w:autoRedefine/>
    <w:uiPriority w:val="99"/>
    <w:rsid w:val="00F43960"/>
    <w:pPr>
      <w:jc w:val="right"/>
    </w:pPr>
    <w:rPr>
      <w:b/>
      <w:lang w:val="tr-TR"/>
    </w:rPr>
  </w:style>
  <w:style w:type="character" w:customStyle="1" w:styleId="apple-converted-space">
    <w:name w:val="apple-converted-space"/>
    <w:basedOn w:val="VarsaylanParagrafYazTipi"/>
    <w:rsid w:val="00DC1A29"/>
  </w:style>
  <w:style w:type="character" w:styleId="YerTutucuMetni">
    <w:name w:val="Placeholder Text"/>
    <w:basedOn w:val="VarsaylanParagrafYazTipi"/>
    <w:uiPriority w:val="99"/>
    <w:semiHidden/>
    <w:rsid w:val="007B4044"/>
    <w:rPr>
      <w:color w:val="808080"/>
    </w:rPr>
  </w:style>
  <w:style w:type="character" w:customStyle="1" w:styleId="Stil1">
    <w:name w:val="Stil1"/>
    <w:basedOn w:val="VarsaylanParagrafYazTipi"/>
    <w:uiPriority w:val="1"/>
    <w:rsid w:val="007B4044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List Bullet 2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81"/>
    <w:rPr>
      <w:sz w:val="24"/>
      <w:szCs w:val="24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E5388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E5388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E5388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E5388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E538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E5388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E53881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uiPriority w:val="99"/>
    <w:qFormat/>
    <w:rsid w:val="00E5388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E5388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B7BB0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B7BB0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B7BB0"/>
    <w:rPr>
      <w:rFonts w:ascii="Arial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basedOn w:val="VarsaylanParagrafYazTipi"/>
    <w:link w:val="Balk4"/>
    <w:uiPriority w:val="99"/>
    <w:rsid w:val="005B7BB0"/>
    <w:rPr>
      <w:b/>
      <w:bCs/>
      <w:sz w:val="28"/>
      <w:szCs w:val="28"/>
      <w:lang w:val="en-GB"/>
    </w:rPr>
  </w:style>
  <w:style w:type="character" w:customStyle="1" w:styleId="Balk5Char">
    <w:name w:val="Başlık 5 Char"/>
    <w:basedOn w:val="VarsaylanParagrafYazTipi"/>
    <w:link w:val="Balk5"/>
    <w:uiPriority w:val="99"/>
    <w:rsid w:val="005B7BB0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basedOn w:val="VarsaylanParagrafYazTipi"/>
    <w:link w:val="Balk6"/>
    <w:uiPriority w:val="99"/>
    <w:rsid w:val="005B7BB0"/>
    <w:rPr>
      <w:b/>
      <w:bCs/>
      <w:sz w:val="22"/>
      <w:szCs w:val="22"/>
      <w:lang w:val="en-GB"/>
    </w:rPr>
  </w:style>
  <w:style w:type="character" w:customStyle="1" w:styleId="Balk7Char">
    <w:name w:val="Başlık 7 Char"/>
    <w:basedOn w:val="VarsaylanParagrafYazTipi"/>
    <w:link w:val="Balk7"/>
    <w:uiPriority w:val="99"/>
    <w:rsid w:val="005B7BB0"/>
    <w:rPr>
      <w:sz w:val="24"/>
      <w:szCs w:val="24"/>
      <w:lang w:val="en-GB"/>
    </w:rPr>
  </w:style>
  <w:style w:type="character" w:customStyle="1" w:styleId="Balk8Char">
    <w:name w:val="Başlık 8 Char"/>
    <w:basedOn w:val="VarsaylanParagrafYazTipi"/>
    <w:link w:val="Balk8"/>
    <w:uiPriority w:val="99"/>
    <w:rsid w:val="005B7BB0"/>
    <w:rPr>
      <w:i/>
      <w:iCs/>
      <w:sz w:val="24"/>
      <w:szCs w:val="24"/>
      <w:lang w:val="en-GB"/>
    </w:rPr>
  </w:style>
  <w:style w:type="character" w:customStyle="1" w:styleId="Balk9Char">
    <w:name w:val="Başlık 9 Char"/>
    <w:basedOn w:val="VarsaylanParagrafYazTipi"/>
    <w:link w:val="Balk9"/>
    <w:uiPriority w:val="99"/>
    <w:rsid w:val="005B7BB0"/>
    <w:rPr>
      <w:rFonts w:ascii="Arial" w:hAnsi="Arial" w:cs="Arial"/>
      <w:sz w:val="22"/>
      <w:szCs w:val="22"/>
      <w:lang w:val="en-GB"/>
    </w:rPr>
  </w:style>
  <w:style w:type="paragraph" w:styleId="T1">
    <w:name w:val="toc 1"/>
    <w:basedOn w:val="Normal"/>
    <w:next w:val="Normal"/>
    <w:autoRedefine/>
    <w:uiPriority w:val="99"/>
    <w:semiHidden/>
    <w:rsid w:val="00E53881"/>
  </w:style>
  <w:style w:type="character" w:styleId="Kpr">
    <w:name w:val="Hyperlink"/>
    <w:basedOn w:val="VarsaylanParagrafYazTipi"/>
    <w:uiPriority w:val="99"/>
    <w:rsid w:val="00E53881"/>
    <w:rPr>
      <w:rFonts w:cs="Times New Roman"/>
      <w:color w:val="0000FF"/>
      <w:u w:val="single"/>
    </w:rPr>
  </w:style>
  <w:style w:type="paragraph" w:styleId="T2">
    <w:name w:val="toc 2"/>
    <w:basedOn w:val="Normal"/>
    <w:next w:val="Normal"/>
    <w:autoRedefine/>
    <w:uiPriority w:val="99"/>
    <w:semiHidden/>
    <w:rsid w:val="00E53881"/>
    <w:pPr>
      <w:ind w:left="240"/>
    </w:pPr>
  </w:style>
  <w:style w:type="paragraph" w:styleId="DipnotMetni">
    <w:name w:val="footnote text"/>
    <w:basedOn w:val="Normal"/>
    <w:link w:val="DipnotMetniChar"/>
    <w:uiPriority w:val="99"/>
    <w:semiHidden/>
    <w:rsid w:val="00E53881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B7BB0"/>
    <w:rPr>
      <w:sz w:val="20"/>
      <w:szCs w:val="20"/>
      <w:lang w:val="en-GB" w:eastAsia="tr-TR"/>
    </w:rPr>
  </w:style>
  <w:style w:type="character" w:styleId="DipnotBavurusu">
    <w:name w:val="footnote reference"/>
    <w:basedOn w:val="VarsaylanParagrafYazTipi"/>
    <w:uiPriority w:val="99"/>
    <w:semiHidden/>
    <w:rsid w:val="00E53881"/>
    <w:rPr>
      <w:rFonts w:cs="Times New Roman"/>
      <w:vertAlign w:val="superscript"/>
    </w:rPr>
  </w:style>
  <w:style w:type="paragraph" w:styleId="Altbilgi">
    <w:name w:val="footer"/>
    <w:basedOn w:val="Normal"/>
    <w:link w:val="AltbilgiChar"/>
    <w:uiPriority w:val="99"/>
    <w:rsid w:val="00E5388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A21453"/>
    <w:rPr>
      <w:sz w:val="24"/>
      <w:lang w:val="en-GB"/>
    </w:rPr>
  </w:style>
  <w:style w:type="character" w:styleId="SayfaNumaras">
    <w:name w:val="page number"/>
    <w:basedOn w:val="VarsaylanParagrafYazTipi"/>
    <w:uiPriority w:val="99"/>
    <w:rsid w:val="00E5388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F21A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BB0"/>
    <w:rPr>
      <w:sz w:val="0"/>
      <w:szCs w:val="0"/>
      <w:lang w:val="en-GB" w:eastAsia="tr-TR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B7BB0"/>
    <w:rPr>
      <w:sz w:val="24"/>
      <w:szCs w:val="24"/>
      <w:lang w:val="en-GB" w:eastAsia="tr-TR"/>
    </w:rPr>
  </w:style>
  <w:style w:type="paragraph" w:styleId="NormalWeb">
    <w:name w:val="Normal (Web)"/>
    <w:basedOn w:val="Normal"/>
    <w:uiPriority w:val="99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basedOn w:val="VarsaylanParagrafYazTipi"/>
    <w:uiPriority w:val="99"/>
    <w:rsid w:val="00962CEC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962CEC"/>
    <w:rPr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962C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962CEC"/>
    <w:rPr>
      <w:b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uiPriority w:val="99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897D9E"/>
    <w:pPr>
      <w:ind w:left="708"/>
    </w:pPr>
  </w:style>
  <w:style w:type="character" w:styleId="zlenenKpr">
    <w:name w:val="FollowedHyperlink"/>
    <w:basedOn w:val="VarsaylanParagrafYazTipi"/>
    <w:uiPriority w:val="99"/>
    <w:rsid w:val="000F7A8C"/>
    <w:rPr>
      <w:rFonts w:cs="Times New Roman"/>
      <w:color w:val="800080"/>
      <w:u w:val="single"/>
    </w:rPr>
  </w:style>
  <w:style w:type="paragraph" w:styleId="GvdeMetni">
    <w:name w:val="Body Text"/>
    <w:basedOn w:val="Normal"/>
    <w:link w:val="GvdeMetniChar"/>
    <w:rsid w:val="00F24705"/>
    <w:rPr>
      <w:sz w:val="28"/>
      <w:szCs w:val="28"/>
      <w:lang w:val="tr-TR"/>
    </w:rPr>
  </w:style>
  <w:style w:type="character" w:customStyle="1" w:styleId="GvdeMetniChar">
    <w:name w:val="Gövde Metni Char"/>
    <w:basedOn w:val="VarsaylanParagrafYazTipi"/>
    <w:link w:val="GvdeMetni"/>
    <w:locked/>
    <w:rsid w:val="00F24705"/>
    <w:rPr>
      <w:rFonts w:cs="Times New Roman"/>
      <w:sz w:val="28"/>
      <w:szCs w:val="28"/>
    </w:rPr>
  </w:style>
  <w:style w:type="paragraph" w:styleId="ListeMaddemi2">
    <w:name w:val="List Bullet 2"/>
    <w:basedOn w:val="Normal"/>
    <w:autoRedefine/>
    <w:uiPriority w:val="99"/>
    <w:rsid w:val="00F43960"/>
    <w:pPr>
      <w:jc w:val="right"/>
    </w:pPr>
    <w:rPr>
      <w:b/>
      <w:lang w:val="tr-TR"/>
    </w:rPr>
  </w:style>
  <w:style w:type="character" w:customStyle="1" w:styleId="apple-converted-space">
    <w:name w:val="apple-converted-space"/>
    <w:basedOn w:val="VarsaylanParagrafYazTipi"/>
    <w:rsid w:val="00DC1A29"/>
  </w:style>
  <w:style w:type="character" w:styleId="YerTutucuMetni">
    <w:name w:val="Placeholder Text"/>
    <w:basedOn w:val="VarsaylanParagrafYazTipi"/>
    <w:uiPriority w:val="99"/>
    <w:semiHidden/>
    <w:rsid w:val="007B4044"/>
    <w:rPr>
      <w:color w:val="808080"/>
    </w:rPr>
  </w:style>
  <w:style w:type="character" w:customStyle="1" w:styleId="Stil1">
    <w:name w:val="Stil1"/>
    <w:basedOn w:val="VarsaylanParagrafYazTipi"/>
    <w:uiPriority w:val="1"/>
    <w:rsid w:val="007B404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ho.int/ethics/review-committee/format-research-protocol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\Dropbox\Klinik%20Arastirma%20Basvuru%20Formu%2010%20Subat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141751C1724B1EA471D50EAF0A44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C658EA-1329-482B-8102-FEEB24029780}"/>
      </w:docPartPr>
      <w:docPartBody>
        <w:p w:rsidR="0086441B" w:rsidRDefault="00D66A85">
          <w:pPr>
            <w:pStyle w:val="AC141751C1724B1EA471D50EAF0A440A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  <w:r>
            <w:rPr>
              <w:rStyle w:val="Stil1"/>
            </w:rPr>
            <w:tab/>
          </w:r>
        </w:p>
      </w:docPartBody>
    </w:docPart>
    <w:docPart>
      <w:docPartPr>
        <w:name w:val="BB09F6AB371243A38B16B754A7F68E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8AF9BE-4143-4127-B201-2973ACA83C55}"/>
      </w:docPartPr>
      <w:docPartBody>
        <w:p w:rsidR="0086441B" w:rsidRDefault="00D66A85">
          <w:pPr>
            <w:pStyle w:val="BB09F6AB371243A38B16B754A7F68EB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B97292B5FDF4B59A0745680831691F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0C4576-8152-4E32-8EBB-F3BE5FCD701C}"/>
      </w:docPartPr>
      <w:docPartBody>
        <w:p w:rsidR="0086441B" w:rsidRDefault="00D66A85">
          <w:pPr>
            <w:pStyle w:val="7B97292B5FDF4B59A0745680831691F9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Maddeler halinde sıralayın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B483E2616E3C42C880D34648F003A52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A541BE-F7AA-4B20-B3BA-06FC8AADB765}"/>
      </w:docPartPr>
      <w:docPartBody>
        <w:p w:rsidR="0086441B" w:rsidRDefault="00D66A85">
          <w:pPr>
            <w:pStyle w:val="B483E2616E3C42C880D34648F003A52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Maddeler halinde sıralayın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7A0BA44F8C8483C82C6F85D4DC3EE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131454-21CE-4194-91BA-5026D39EA4DB}"/>
      </w:docPartPr>
      <w:docPartBody>
        <w:p w:rsidR="0086441B" w:rsidRDefault="00D66A85">
          <w:pPr>
            <w:pStyle w:val="67A0BA44F8C8483C82C6F85D4DC3EEC2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Nedeni Açıklayın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862257896CFA499DB57DF0872F52F0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485C80-5EDF-4484-B39C-F2B78B3E3C42}"/>
      </w:docPartPr>
      <w:docPartBody>
        <w:p w:rsidR="0086441B" w:rsidRDefault="00D66A85">
          <w:pPr>
            <w:pStyle w:val="862257896CFA499DB57DF0872F52F04F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4A19D895C64A49B298FAFCDA188329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2247B6-28E8-4874-95DD-FDB1D8D1937A}"/>
      </w:docPartPr>
      <w:docPartBody>
        <w:p w:rsidR="0086441B" w:rsidRDefault="00D66A85">
          <w:pPr>
            <w:pStyle w:val="4A19D895C64A49B298FAFCDA1883297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5A96C5E3943E4A5CB2CF085FA0A63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696112-8A80-41F0-8760-60ABC9C5ECAF}"/>
      </w:docPartPr>
      <w:docPartBody>
        <w:p w:rsidR="0086441B" w:rsidRDefault="00D66A85">
          <w:pPr>
            <w:pStyle w:val="5A96C5E3943E4A5CB2CF085FA0A63486"/>
          </w:pPr>
          <w:r>
            <w:t>[</w:t>
          </w:r>
          <w:r w:rsidRPr="000D70CC">
            <w:rPr>
              <w:rFonts w:ascii="Arial Narrow" w:hAnsi="Arial Narrow"/>
              <w:i/>
            </w:rPr>
            <w:t>Açıklayınız</w:t>
          </w:r>
          <w:r w:rsidRPr="00745356">
            <w:rPr>
              <w:rStyle w:val="YerTutucuMetni"/>
            </w:rPr>
            <w:t>.</w:t>
          </w:r>
          <w:r>
            <w:t>]</w:t>
          </w:r>
        </w:p>
      </w:docPartBody>
    </w:docPart>
    <w:docPart>
      <w:docPartPr>
        <w:name w:val="46741A6433704E00BBA19B6E14B72A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F1A233-6877-4EE9-98DF-4E0B348EE9E2}"/>
      </w:docPartPr>
      <w:docPartBody>
        <w:p w:rsidR="0086441B" w:rsidRDefault="00D66A85">
          <w:pPr>
            <w:pStyle w:val="46741A6433704E00BBA19B6E14B72A20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28CD381D83104A6CA2341AAFE9AFCE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F4DC8B-6AEB-4ED2-A599-62DD8AC35E72}"/>
      </w:docPartPr>
      <w:docPartBody>
        <w:p w:rsidR="0086441B" w:rsidRDefault="00D66A85">
          <w:pPr>
            <w:pStyle w:val="28CD381D83104A6CA2341AAFE9AFCE97"/>
          </w:pPr>
          <w:r>
            <w:t>[</w:t>
          </w:r>
          <w:r>
            <w:rPr>
              <w:rFonts w:ascii="Arial Narrow" w:hAnsi="Arial Narrow"/>
            </w:rPr>
            <w:t>Sayı</w:t>
          </w:r>
          <w:r w:rsidRPr="00745356">
            <w:rPr>
              <w:rStyle w:val="YerTutucuMetni"/>
            </w:rPr>
            <w:t>.</w:t>
          </w:r>
          <w:r>
            <w:t>]</w:t>
          </w:r>
        </w:p>
      </w:docPartBody>
    </w:docPart>
    <w:docPart>
      <w:docPartPr>
        <w:name w:val="FD6581A5EEF64474BC4F7E673A53B6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C7E96E-4157-4C0A-BF5F-EDAD30CF5F34}"/>
      </w:docPartPr>
      <w:docPartBody>
        <w:p w:rsidR="0086441B" w:rsidRDefault="00D66A85">
          <w:pPr>
            <w:pStyle w:val="FD6581A5EEF64474BC4F7E673A53B68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Açıklayınız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99F2AE8B5575415AA6AEC20AF1BEFC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D79282-46E7-4FF1-839E-B76D53A45AE2}"/>
      </w:docPartPr>
      <w:docPartBody>
        <w:p w:rsidR="0086441B" w:rsidRDefault="00D66A85">
          <w:pPr>
            <w:pStyle w:val="99F2AE8B5575415AA6AEC20AF1BEFCB8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A373BB7C07E41F3A7EAD781EA04F8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0E02D4-E486-4E49-9498-ACCD25A52BCD}"/>
      </w:docPartPr>
      <w:docPartBody>
        <w:p w:rsidR="0086441B" w:rsidRDefault="00D66A85">
          <w:pPr>
            <w:pStyle w:val="6A373BB7C07E41F3A7EAD781EA04F885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Sayı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A2742395B3844F34935253874A2F4E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71D6E4-EF1F-47C7-908F-E95AFB1C227B}"/>
      </w:docPartPr>
      <w:docPartBody>
        <w:p w:rsidR="0086441B" w:rsidRDefault="00D66A85">
          <w:pPr>
            <w:pStyle w:val="A2742395B3844F34935253874A2F4E35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D25F0BEA2AD047D5AFA1C7BDB37F1A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D71967-9E42-44D9-BB52-87DEE5497925}"/>
      </w:docPartPr>
      <w:docPartBody>
        <w:p w:rsidR="0086441B" w:rsidRDefault="00D66A85">
          <w:pPr>
            <w:pStyle w:val="D25F0BEA2AD047D5AFA1C7BDB37F1AB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90829C4109148BBBD5AC81EEA8C92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1994D0-5AD4-423D-B0A2-2B167D0472EA}"/>
      </w:docPartPr>
      <w:docPartBody>
        <w:p w:rsidR="0086441B" w:rsidRDefault="00D66A85">
          <w:pPr>
            <w:pStyle w:val="790829C4109148BBBD5AC81EEA8C92E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07EE1EABA7FC45F3AD7F506078066E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7FC7A80-4B08-45DD-8FB2-80D8A00E5A5C}"/>
      </w:docPartPr>
      <w:docPartBody>
        <w:p w:rsidR="0086441B" w:rsidRDefault="00D66A85">
          <w:pPr>
            <w:pStyle w:val="07EE1EABA7FC45F3AD7F506078066E4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C895336FEE3F43DB824A8D517BA5C9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0A96D9-6B2C-4FDE-BCF6-3FE9359FB23C}"/>
      </w:docPartPr>
      <w:docPartBody>
        <w:p w:rsidR="0086441B" w:rsidRDefault="00D66A85">
          <w:pPr>
            <w:pStyle w:val="C895336FEE3F43DB824A8D517BA5C9A3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D689760748D7463E996337271B4822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87EF06-BC68-4611-84EA-70D91047756B}"/>
      </w:docPartPr>
      <w:docPartBody>
        <w:p w:rsidR="0086441B" w:rsidRDefault="00D66A85">
          <w:pPr>
            <w:pStyle w:val="D689760748D7463E996337271B482295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4B655C0E497481A93921707A6FE7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3F9522-0C6D-4BAA-B144-E95D8B0900A1}"/>
      </w:docPartPr>
      <w:docPartBody>
        <w:p w:rsidR="0086441B" w:rsidRDefault="00D66A85">
          <w:pPr>
            <w:pStyle w:val="34B655C0E497481A93921707A6FE7457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79530AFDBD434175845504BCB70264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719146-BD43-4B58-9600-559ACFA35466}"/>
      </w:docPartPr>
      <w:docPartBody>
        <w:p w:rsidR="0086441B" w:rsidRDefault="00D66A85">
          <w:pPr>
            <w:pStyle w:val="79530AFDBD434175845504BCB7026430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559BFBF046DC4D6BB84000B6C32663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0A1315-14BE-4E5C-A009-DADC4814F1B4}"/>
      </w:docPartPr>
      <w:docPartBody>
        <w:p w:rsidR="0086441B" w:rsidRDefault="00D66A85">
          <w:pPr>
            <w:pStyle w:val="559BFBF046DC4D6BB84000B6C326630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C1456FD9F03C41018811022E039201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59CADC-0F33-479B-A8B4-975707065420}"/>
      </w:docPartPr>
      <w:docPartBody>
        <w:p w:rsidR="0086441B" w:rsidRDefault="00D66A85">
          <w:pPr>
            <w:pStyle w:val="C1456FD9F03C41018811022E039201C0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DD3875F245AA4AD48FC3CCB199F5D1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730079-FD90-47CD-A09E-BC093D9521E9}"/>
      </w:docPartPr>
      <w:docPartBody>
        <w:p w:rsidR="0086441B" w:rsidRDefault="00D66A85">
          <w:pPr>
            <w:pStyle w:val="DD3875F245AA4AD48FC3CCB199F5D13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B6360AF9AD024B8D97614B8F3845C6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BFEDE3-B8A2-4341-A015-ABA5401DCC4E}"/>
      </w:docPartPr>
      <w:docPartBody>
        <w:p w:rsidR="0086441B" w:rsidRDefault="00D66A85">
          <w:pPr>
            <w:pStyle w:val="B6360AF9AD024B8D97614B8F3845C6BD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C0055F939924A39B3B7ECC2A413CD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3438DF-3F2E-4D1A-B43F-58F05BF20B50}"/>
      </w:docPartPr>
      <w:docPartBody>
        <w:p w:rsidR="0086441B" w:rsidRDefault="00D66A85">
          <w:pPr>
            <w:pStyle w:val="6C0055F939924A39B3B7ECC2A413CD46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DE499FDDD6E345F18F94330DBEB9C3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E6B465-67E3-4770-99C3-5070A87654E3}"/>
      </w:docPartPr>
      <w:docPartBody>
        <w:p w:rsidR="0086441B" w:rsidRDefault="00D66A85">
          <w:pPr>
            <w:pStyle w:val="DE499FDDD6E345F18F94330DBEB9C3B7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6B732C525BC24974ABCDD9E8558DE8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FA10C0-3B99-4E12-B3FE-498AB991F67F}"/>
      </w:docPartPr>
      <w:docPartBody>
        <w:p w:rsidR="0086441B" w:rsidRDefault="00D66A85">
          <w:pPr>
            <w:pStyle w:val="6B732C525BC24974ABCDD9E8558DE89B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852EB6931EB448B2A542F147A817C4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073CF4-6260-41A1-BE59-73D8008244ED}"/>
      </w:docPartPr>
      <w:docPartBody>
        <w:p w:rsidR="0086441B" w:rsidRDefault="00D66A85">
          <w:pPr>
            <w:pStyle w:val="852EB6931EB448B2A542F147A817C482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51BF25571569426D967890C7267B6E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6FFB85-B664-4D76-B6BB-AEA0EE659E3F}"/>
      </w:docPartPr>
      <w:docPartBody>
        <w:p w:rsidR="0086441B" w:rsidRDefault="00D66A85">
          <w:pPr>
            <w:pStyle w:val="51BF25571569426D967890C7267B6E32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5C4DE5D737D4823827A64AA460F92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7EEE07-FD64-4BD4-9C30-BD06E97C91F1}"/>
      </w:docPartPr>
      <w:docPartBody>
        <w:p w:rsidR="0086441B" w:rsidRDefault="00D66A85">
          <w:pPr>
            <w:pStyle w:val="35C4DE5D737D4823827A64AA460F9267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81B788BEC0E4793ABB9896BC6DFFD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48C663-B83E-4801-8AA7-86C7324ABF12}"/>
      </w:docPartPr>
      <w:docPartBody>
        <w:p w:rsidR="0086441B" w:rsidRDefault="00D66A85">
          <w:pPr>
            <w:pStyle w:val="381B788BEC0E4793ABB9896BC6DFFDAC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F7FCF3F044464701AFCEA17C4E3A20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AADA36-701E-484D-9D59-8EF3B74B37F7}"/>
      </w:docPartPr>
      <w:docPartBody>
        <w:p w:rsidR="0086441B" w:rsidRDefault="00D66A85">
          <w:pPr>
            <w:pStyle w:val="F7FCF3F044464701AFCEA17C4E3A2004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2644A2794FE8445DA8BFA5734B7432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7CA416-D4CE-401B-B8B4-55B18A0789F0}"/>
      </w:docPartPr>
      <w:docPartBody>
        <w:p w:rsidR="0086441B" w:rsidRDefault="00D66A85">
          <w:pPr>
            <w:pStyle w:val="2644A2794FE8445DA8BFA5734B743220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1F4E46DAEAC4454A00D4AFCB597AE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960B3-085F-4150-9A98-81D910CE658A}"/>
      </w:docPartPr>
      <w:docPartBody>
        <w:p w:rsidR="0086441B" w:rsidRDefault="00D66A85">
          <w:pPr>
            <w:pStyle w:val="31F4E46DAEAC4454A00D4AFCB597AEBA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BB8753D0F59845798BC8FDFA9E5DBD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6E67A7-5D9B-4F39-91C3-05A94C0AE053}"/>
      </w:docPartPr>
      <w:docPartBody>
        <w:p w:rsidR="0086441B" w:rsidRDefault="00D66A85">
          <w:pPr>
            <w:pStyle w:val="BB8753D0F59845798BC8FDFA9E5DBD6F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368909FFF67C472BBE99981D44383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006E19-FF3E-4C93-931E-142365FE2572}"/>
      </w:docPartPr>
      <w:docPartBody>
        <w:p w:rsidR="00000000" w:rsidRDefault="004B5225" w:rsidP="004B5225">
          <w:pPr>
            <w:pStyle w:val="368909FFF67C472BBE99981D4438349E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i/>
              <w:sz w:val="16"/>
              <w:szCs w:val="16"/>
            </w:rPr>
            <w:t>Lütfen bilgi girin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  <w:docPart>
      <w:docPartPr>
        <w:name w:val="E23DB030D1714707BECB3A38F8C836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C4C7AA-0372-48B7-9814-2CBB1B6CBFEC}"/>
      </w:docPartPr>
      <w:docPartBody>
        <w:p w:rsidR="00000000" w:rsidRDefault="004B5225" w:rsidP="004B5225">
          <w:pPr>
            <w:pStyle w:val="E23DB030D1714707BECB3A38F8C8364C"/>
          </w:pPr>
          <w:r w:rsidRPr="00A8632A">
            <w:rPr>
              <w:sz w:val="16"/>
              <w:szCs w:val="16"/>
            </w:rPr>
            <w:t>[</w:t>
          </w:r>
          <w:r w:rsidRPr="00A8632A">
            <w:rPr>
              <w:rFonts w:ascii="Arial Narrow" w:hAnsi="Arial Narrow"/>
              <w:sz w:val="16"/>
              <w:szCs w:val="16"/>
            </w:rPr>
            <w:t>Belirtin</w:t>
          </w:r>
          <w:r w:rsidRPr="00A8632A">
            <w:rPr>
              <w:rStyle w:val="YerTutucuMetni"/>
              <w:sz w:val="16"/>
              <w:szCs w:val="16"/>
            </w:rPr>
            <w:t>.</w:t>
          </w:r>
          <w:r w:rsidRPr="00A8632A">
            <w:rPr>
              <w:sz w:val="16"/>
              <w:szCs w:val="16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66A85"/>
    <w:rsid w:val="004B5225"/>
    <w:rsid w:val="005B6198"/>
    <w:rsid w:val="0086441B"/>
    <w:rsid w:val="0097511D"/>
    <w:rsid w:val="00A46C39"/>
    <w:rsid w:val="00D04BBD"/>
    <w:rsid w:val="00D6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B5225"/>
    <w:rPr>
      <w:color w:val="808080"/>
    </w:rPr>
  </w:style>
  <w:style w:type="paragraph" w:customStyle="1" w:styleId="F50C1BAF6BF9463F8CC6AA7233A63F52">
    <w:name w:val="F50C1BAF6BF9463F8CC6AA7233A63F52"/>
    <w:rsid w:val="0086441B"/>
  </w:style>
  <w:style w:type="paragraph" w:customStyle="1" w:styleId="0E0BE934576D41E0ABCEA04787CA55FC">
    <w:name w:val="0E0BE934576D41E0ABCEA04787CA55FC"/>
    <w:rsid w:val="0086441B"/>
  </w:style>
  <w:style w:type="paragraph" w:customStyle="1" w:styleId="51BC0536C64A4C808441C16BA2561E98">
    <w:name w:val="51BC0536C64A4C808441C16BA2561E98"/>
    <w:rsid w:val="0086441B"/>
  </w:style>
  <w:style w:type="paragraph" w:customStyle="1" w:styleId="FBF974C44B054EABBAB6F1DFF2F90A1F">
    <w:name w:val="FBF974C44B054EABBAB6F1DFF2F90A1F"/>
    <w:rsid w:val="0086441B"/>
  </w:style>
  <w:style w:type="character" w:customStyle="1" w:styleId="Stil1">
    <w:name w:val="Stil1"/>
    <w:basedOn w:val="VarsaylanParagrafYazTipi"/>
    <w:uiPriority w:val="1"/>
    <w:rsid w:val="0086441B"/>
    <w:rPr>
      <w:rFonts w:ascii="Arial" w:hAnsi="Arial"/>
      <w:sz w:val="22"/>
    </w:rPr>
  </w:style>
  <w:style w:type="paragraph" w:customStyle="1" w:styleId="AC141751C1724B1EA471D50EAF0A440A">
    <w:name w:val="AC141751C1724B1EA471D50EAF0A440A"/>
    <w:rsid w:val="0086441B"/>
  </w:style>
  <w:style w:type="paragraph" w:customStyle="1" w:styleId="BB09F6AB371243A38B16B754A7F68EB3">
    <w:name w:val="BB09F6AB371243A38B16B754A7F68EB3"/>
    <w:rsid w:val="0086441B"/>
  </w:style>
  <w:style w:type="paragraph" w:customStyle="1" w:styleId="FFD7A1C9FAE7453FBB5888F7C9D9CE82">
    <w:name w:val="FFD7A1C9FAE7453FBB5888F7C9D9CE82"/>
    <w:rsid w:val="0086441B"/>
  </w:style>
  <w:style w:type="paragraph" w:customStyle="1" w:styleId="66FBDD57400A4CAA8AA7A56143575AE0">
    <w:name w:val="66FBDD57400A4CAA8AA7A56143575AE0"/>
    <w:rsid w:val="0086441B"/>
  </w:style>
  <w:style w:type="paragraph" w:customStyle="1" w:styleId="0FB1157258234127B3AAE5128A60A8F8">
    <w:name w:val="0FB1157258234127B3AAE5128A60A8F8"/>
    <w:rsid w:val="0086441B"/>
  </w:style>
  <w:style w:type="paragraph" w:customStyle="1" w:styleId="920F767899B14EA3B28F13310C17BB2E">
    <w:name w:val="920F767899B14EA3B28F13310C17BB2E"/>
    <w:rsid w:val="0086441B"/>
  </w:style>
  <w:style w:type="paragraph" w:customStyle="1" w:styleId="F881CAC0EC7B45BB892E7FF8DF73888F">
    <w:name w:val="F881CAC0EC7B45BB892E7FF8DF73888F"/>
    <w:rsid w:val="0086441B"/>
  </w:style>
  <w:style w:type="paragraph" w:customStyle="1" w:styleId="21688932835342D88E83F5E7959EBFA9">
    <w:name w:val="21688932835342D88E83F5E7959EBFA9"/>
    <w:rsid w:val="0086441B"/>
  </w:style>
  <w:style w:type="paragraph" w:customStyle="1" w:styleId="9DBB0869B3144BC6A2509FBF49192DE3">
    <w:name w:val="9DBB0869B3144BC6A2509FBF49192DE3"/>
    <w:rsid w:val="0086441B"/>
  </w:style>
  <w:style w:type="paragraph" w:customStyle="1" w:styleId="8D3F772A895B43669AB3447D8742320E">
    <w:name w:val="8D3F772A895B43669AB3447D8742320E"/>
    <w:rsid w:val="0086441B"/>
  </w:style>
  <w:style w:type="paragraph" w:customStyle="1" w:styleId="A8E03D8686F345D68C61F7A70BEEB04F">
    <w:name w:val="A8E03D8686F345D68C61F7A70BEEB04F"/>
    <w:rsid w:val="0086441B"/>
  </w:style>
  <w:style w:type="paragraph" w:customStyle="1" w:styleId="7B97292B5FDF4B59A0745680831691F9">
    <w:name w:val="7B97292B5FDF4B59A0745680831691F9"/>
    <w:rsid w:val="0086441B"/>
  </w:style>
  <w:style w:type="paragraph" w:customStyle="1" w:styleId="B483E2616E3C42C880D34648F003A52E">
    <w:name w:val="B483E2616E3C42C880D34648F003A52E"/>
    <w:rsid w:val="0086441B"/>
  </w:style>
  <w:style w:type="paragraph" w:customStyle="1" w:styleId="67A0BA44F8C8483C82C6F85D4DC3EEC2">
    <w:name w:val="67A0BA44F8C8483C82C6F85D4DC3EEC2"/>
    <w:rsid w:val="0086441B"/>
  </w:style>
  <w:style w:type="paragraph" w:customStyle="1" w:styleId="862257896CFA499DB57DF0872F52F04F">
    <w:name w:val="862257896CFA499DB57DF0872F52F04F"/>
    <w:rsid w:val="0086441B"/>
  </w:style>
  <w:style w:type="paragraph" w:customStyle="1" w:styleId="4A19D895C64A49B298FAFCDA1883297B">
    <w:name w:val="4A19D895C64A49B298FAFCDA1883297B"/>
    <w:rsid w:val="0086441B"/>
  </w:style>
  <w:style w:type="paragraph" w:customStyle="1" w:styleId="5A96C5E3943E4A5CB2CF085FA0A63486">
    <w:name w:val="5A96C5E3943E4A5CB2CF085FA0A63486"/>
    <w:rsid w:val="0086441B"/>
  </w:style>
  <w:style w:type="paragraph" w:customStyle="1" w:styleId="46741A6433704E00BBA19B6E14B72A20">
    <w:name w:val="46741A6433704E00BBA19B6E14B72A20"/>
    <w:rsid w:val="0086441B"/>
  </w:style>
  <w:style w:type="paragraph" w:customStyle="1" w:styleId="28CD381D83104A6CA2341AAFE9AFCE97">
    <w:name w:val="28CD381D83104A6CA2341AAFE9AFCE97"/>
    <w:rsid w:val="0086441B"/>
  </w:style>
  <w:style w:type="paragraph" w:customStyle="1" w:styleId="FD6581A5EEF64474BC4F7E673A53B68E">
    <w:name w:val="FD6581A5EEF64474BC4F7E673A53B68E"/>
    <w:rsid w:val="0086441B"/>
  </w:style>
  <w:style w:type="paragraph" w:customStyle="1" w:styleId="99F2AE8B5575415AA6AEC20AF1BEFCB8">
    <w:name w:val="99F2AE8B5575415AA6AEC20AF1BEFCB8"/>
    <w:rsid w:val="0086441B"/>
  </w:style>
  <w:style w:type="paragraph" w:customStyle="1" w:styleId="6A373BB7C07E41F3A7EAD781EA04F885">
    <w:name w:val="6A373BB7C07E41F3A7EAD781EA04F885"/>
    <w:rsid w:val="0086441B"/>
  </w:style>
  <w:style w:type="paragraph" w:customStyle="1" w:styleId="A2742395B3844F34935253874A2F4E35">
    <w:name w:val="A2742395B3844F34935253874A2F4E35"/>
    <w:rsid w:val="0086441B"/>
  </w:style>
  <w:style w:type="paragraph" w:customStyle="1" w:styleId="D25F0BEA2AD047D5AFA1C7BDB37F1ABB">
    <w:name w:val="D25F0BEA2AD047D5AFA1C7BDB37F1ABB"/>
    <w:rsid w:val="0086441B"/>
  </w:style>
  <w:style w:type="paragraph" w:customStyle="1" w:styleId="790829C4109148BBBD5AC81EEA8C92EE">
    <w:name w:val="790829C4109148BBBD5AC81EEA8C92EE"/>
    <w:rsid w:val="0086441B"/>
  </w:style>
  <w:style w:type="paragraph" w:customStyle="1" w:styleId="07EE1EABA7FC45F3AD7F506078066E43">
    <w:name w:val="07EE1EABA7FC45F3AD7F506078066E43"/>
    <w:rsid w:val="0086441B"/>
  </w:style>
  <w:style w:type="paragraph" w:customStyle="1" w:styleId="C895336FEE3F43DB824A8D517BA5C9A3">
    <w:name w:val="C895336FEE3F43DB824A8D517BA5C9A3"/>
    <w:rsid w:val="0086441B"/>
  </w:style>
  <w:style w:type="paragraph" w:customStyle="1" w:styleId="D689760748D7463E996337271B482295">
    <w:name w:val="D689760748D7463E996337271B482295"/>
    <w:rsid w:val="0086441B"/>
  </w:style>
  <w:style w:type="paragraph" w:customStyle="1" w:styleId="34B655C0E497481A93921707A6FE7457">
    <w:name w:val="34B655C0E497481A93921707A6FE7457"/>
    <w:rsid w:val="0086441B"/>
  </w:style>
  <w:style w:type="paragraph" w:customStyle="1" w:styleId="79530AFDBD434175845504BCB7026430">
    <w:name w:val="79530AFDBD434175845504BCB7026430"/>
    <w:rsid w:val="0086441B"/>
  </w:style>
  <w:style w:type="paragraph" w:customStyle="1" w:styleId="559BFBF046DC4D6BB84000B6C326630B">
    <w:name w:val="559BFBF046DC4D6BB84000B6C326630B"/>
    <w:rsid w:val="0086441B"/>
  </w:style>
  <w:style w:type="paragraph" w:customStyle="1" w:styleId="C1456FD9F03C41018811022E039201C0">
    <w:name w:val="C1456FD9F03C41018811022E039201C0"/>
    <w:rsid w:val="0086441B"/>
  </w:style>
  <w:style w:type="paragraph" w:customStyle="1" w:styleId="DD3875F245AA4AD48FC3CCB199F5D13B">
    <w:name w:val="DD3875F245AA4AD48FC3CCB199F5D13B"/>
    <w:rsid w:val="0086441B"/>
  </w:style>
  <w:style w:type="paragraph" w:customStyle="1" w:styleId="B6360AF9AD024B8D97614B8F3845C6BD">
    <w:name w:val="B6360AF9AD024B8D97614B8F3845C6BD"/>
    <w:rsid w:val="0086441B"/>
  </w:style>
  <w:style w:type="paragraph" w:customStyle="1" w:styleId="6C0055F939924A39B3B7ECC2A413CD46">
    <w:name w:val="6C0055F939924A39B3B7ECC2A413CD46"/>
    <w:rsid w:val="0086441B"/>
  </w:style>
  <w:style w:type="paragraph" w:customStyle="1" w:styleId="DE499FDDD6E345F18F94330DBEB9C3B7">
    <w:name w:val="DE499FDDD6E345F18F94330DBEB9C3B7"/>
    <w:rsid w:val="0086441B"/>
  </w:style>
  <w:style w:type="paragraph" w:customStyle="1" w:styleId="6B732C525BC24974ABCDD9E8558DE89B">
    <w:name w:val="6B732C525BC24974ABCDD9E8558DE89B"/>
    <w:rsid w:val="0086441B"/>
  </w:style>
  <w:style w:type="paragraph" w:customStyle="1" w:styleId="852EB6931EB448B2A542F147A817C482">
    <w:name w:val="852EB6931EB448B2A542F147A817C482"/>
    <w:rsid w:val="0086441B"/>
  </w:style>
  <w:style w:type="paragraph" w:customStyle="1" w:styleId="51BF25571569426D967890C7267B6E32">
    <w:name w:val="51BF25571569426D967890C7267B6E32"/>
    <w:rsid w:val="0086441B"/>
  </w:style>
  <w:style w:type="paragraph" w:customStyle="1" w:styleId="35C4DE5D737D4823827A64AA460F9267">
    <w:name w:val="35C4DE5D737D4823827A64AA460F9267"/>
    <w:rsid w:val="0086441B"/>
  </w:style>
  <w:style w:type="paragraph" w:customStyle="1" w:styleId="381B788BEC0E4793ABB9896BC6DFFDAC">
    <w:name w:val="381B788BEC0E4793ABB9896BC6DFFDAC"/>
    <w:rsid w:val="0086441B"/>
  </w:style>
  <w:style w:type="paragraph" w:customStyle="1" w:styleId="F7FCF3F044464701AFCEA17C4E3A2004">
    <w:name w:val="F7FCF3F044464701AFCEA17C4E3A2004"/>
    <w:rsid w:val="0086441B"/>
  </w:style>
  <w:style w:type="paragraph" w:customStyle="1" w:styleId="2644A2794FE8445DA8BFA5734B743220">
    <w:name w:val="2644A2794FE8445DA8BFA5734B743220"/>
    <w:rsid w:val="0086441B"/>
  </w:style>
  <w:style w:type="paragraph" w:customStyle="1" w:styleId="31F4E46DAEAC4454A00D4AFCB597AEBA">
    <w:name w:val="31F4E46DAEAC4454A00D4AFCB597AEBA"/>
    <w:rsid w:val="0086441B"/>
  </w:style>
  <w:style w:type="paragraph" w:customStyle="1" w:styleId="BB8753D0F59845798BC8FDFA9E5DBD6F">
    <w:name w:val="BB8753D0F59845798BC8FDFA9E5DBD6F"/>
    <w:rsid w:val="0086441B"/>
  </w:style>
  <w:style w:type="paragraph" w:customStyle="1" w:styleId="F637F175F30C45C9B26214C02DC6AFA4">
    <w:name w:val="F637F175F30C45C9B26214C02DC6AFA4"/>
    <w:rsid w:val="0086441B"/>
  </w:style>
  <w:style w:type="paragraph" w:customStyle="1" w:styleId="0E1D525A643F409FA465DC91519B94D6">
    <w:name w:val="0E1D525A643F409FA465DC91519B94D6"/>
    <w:rsid w:val="0086441B"/>
  </w:style>
  <w:style w:type="paragraph" w:customStyle="1" w:styleId="9BCC04A64B5A4109BA111003E8A02A60">
    <w:name w:val="9BCC04A64B5A4109BA111003E8A02A60"/>
    <w:rsid w:val="0097511D"/>
  </w:style>
  <w:style w:type="paragraph" w:customStyle="1" w:styleId="9074555B4F6A44AABC5AB6951EB3A3C9">
    <w:name w:val="9074555B4F6A44AABC5AB6951EB3A3C9"/>
    <w:rsid w:val="0097511D"/>
  </w:style>
  <w:style w:type="paragraph" w:customStyle="1" w:styleId="89DEDF3816B249F99CD4C3A16CB5E6EF">
    <w:name w:val="89DEDF3816B249F99CD4C3A16CB5E6EF"/>
    <w:rsid w:val="0097511D"/>
  </w:style>
  <w:style w:type="paragraph" w:customStyle="1" w:styleId="622DEE5CA5974E289295A4E71B5CABA7">
    <w:name w:val="622DEE5CA5974E289295A4E71B5CABA7"/>
    <w:rsid w:val="0097511D"/>
  </w:style>
  <w:style w:type="paragraph" w:customStyle="1" w:styleId="0B87A4E1239D4280969A7872B57F920C">
    <w:name w:val="0B87A4E1239D4280969A7872B57F920C"/>
    <w:rsid w:val="0097511D"/>
  </w:style>
  <w:style w:type="paragraph" w:customStyle="1" w:styleId="878F9ECE843D4F7C9C18EF256E41B1B3">
    <w:name w:val="878F9ECE843D4F7C9C18EF256E41B1B3"/>
    <w:rsid w:val="0097511D"/>
  </w:style>
  <w:style w:type="paragraph" w:customStyle="1" w:styleId="368909FFF67C472BBE99981D4438349E">
    <w:name w:val="368909FFF67C472BBE99981D4438349E"/>
    <w:rsid w:val="004B5225"/>
  </w:style>
  <w:style w:type="paragraph" w:customStyle="1" w:styleId="E23DB030D1714707BECB3A38F8C8364C">
    <w:name w:val="E23DB030D1714707BECB3A38F8C8364C"/>
    <w:rsid w:val="004B522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2CC91-20F6-46DA-BDB2-784A3C643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Klinik Arastirma Basvuru Formu 10 Subat 2017</Template>
  <TotalTime>44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Klinik Arastirma Basvuru Formu</vt:lpstr>
    </vt:vector>
  </TitlesOfParts>
  <Company>By M.Baran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 Arastirma Basvuru Formu</dc:title>
  <dc:creator>MC</dc:creator>
  <cp:lastModifiedBy>Bahar ERBAŞ</cp:lastModifiedBy>
  <cp:revision>8</cp:revision>
  <cp:lastPrinted>2017-01-20T08:50:00Z</cp:lastPrinted>
  <dcterms:created xsi:type="dcterms:W3CDTF">2020-02-12T10:17:00Z</dcterms:created>
  <dcterms:modified xsi:type="dcterms:W3CDTF">2020-02-25T11:54:00Z</dcterms:modified>
</cp:coreProperties>
</file>